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6F85" w14:textId="2486B0F7" w:rsidR="00A75194" w:rsidRPr="00270B29" w:rsidRDefault="00A75194" w:rsidP="00A75194">
      <w:pPr>
        <w:jc w:val="center"/>
        <w:rPr>
          <w:rFonts w:eastAsia="Times New Roman" w:cs="Times New Roman"/>
          <w:sz w:val="36"/>
          <w:szCs w:val="36"/>
          <w:lang w:eastAsia="fi-FI"/>
        </w:rPr>
      </w:pPr>
      <w:bookmarkStart w:id="0" w:name="_Hlk157511129"/>
      <w:bookmarkEnd w:id="0"/>
      <w:r w:rsidRPr="00270B29">
        <w:rPr>
          <w:rFonts w:eastAsia="Times New Roman" w:cs="Times New Roman"/>
          <w:sz w:val="36"/>
          <w:szCs w:val="36"/>
          <w:lang w:eastAsia="fi-FI"/>
        </w:rPr>
        <w:t xml:space="preserve">TEHYN KUOPION AMMATTIOSASTO RY:N SÄÄNTÖMÄÄRÄINEN </w:t>
      </w:r>
    </w:p>
    <w:p w14:paraId="5E3FC5B3" w14:textId="77777777" w:rsidR="00A75194" w:rsidRPr="00A75194" w:rsidRDefault="00A75194" w:rsidP="00A75194">
      <w:pPr>
        <w:jc w:val="center"/>
        <w:rPr>
          <w:rFonts w:eastAsia="Times New Roman" w:cs="Times New Roman"/>
          <w:sz w:val="40"/>
          <w:szCs w:val="40"/>
          <w:lang w:eastAsia="fi-FI"/>
        </w:rPr>
      </w:pPr>
    </w:p>
    <w:p w14:paraId="40641946" w14:textId="4F90594A" w:rsidR="00A75194" w:rsidRDefault="00A75194" w:rsidP="00A75194">
      <w:pPr>
        <w:jc w:val="center"/>
        <w:rPr>
          <w:rFonts w:eastAsia="Times New Roman" w:cs="Times New Roman"/>
          <w:sz w:val="56"/>
          <w:szCs w:val="56"/>
          <w:lang w:eastAsia="fi-FI"/>
        </w:rPr>
      </w:pPr>
      <w:r w:rsidRPr="00A75194">
        <w:rPr>
          <w:rFonts w:eastAsia="Times New Roman" w:cs="Times New Roman"/>
          <w:sz w:val="56"/>
          <w:szCs w:val="56"/>
          <w:lang w:eastAsia="fi-FI"/>
        </w:rPr>
        <w:t>KEV</w:t>
      </w:r>
      <w:r>
        <w:rPr>
          <w:rFonts w:eastAsia="Times New Roman" w:cs="Times New Roman"/>
          <w:sz w:val="56"/>
          <w:szCs w:val="56"/>
          <w:lang w:eastAsia="fi-FI"/>
        </w:rPr>
        <w:t>Ä</w:t>
      </w:r>
      <w:r w:rsidRPr="00A75194">
        <w:rPr>
          <w:rFonts w:eastAsia="Times New Roman" w:cs="Times New Roman"/>
          <w:sz w:val="56"/>
          <w:szCs w:val="56"/>
          <w:lang w:eastAsia="fi-FI"/>
        </w:rPr>
        <w:t>TKOKOUS</w:t>
      </w:r>
    </w:p>
    <w:p w14:paraId="6FBE4FFC" w14:textId="77777777" w:rsidR="00A75194" w:rsidRPr="00A75194" w:rsidRDefault="00A75194" w:rsidP="00A75194">
      <w:pPr>
        <w:jc w:val="center"/>
        <w:rPr>
          <w:rFonts w:eastAsia="Times New Roman" w:cs="Times New Roman"/>
          <w:sz w:val="56"/>
          <w:szCs w:val="56"/>
          <w:lang w:eastAsia="fi-FI"/>
        </w:rPr>
      </w:pPr>
    </w:p>
    <w:p w14:paraId="5B2A587D" w14:textId="0242CBE3" w:rsidR="00A75194" w:rsidRPr="00270B29" w:rsidRDefault="00A75194" w:rsidP="00A75194">
      <w:pPr>
        <w:jc w:val="center"/>
        <w:rPr>
          <w:rFonts w:eastAsia="Times New Roman" w:cs="Times New Roman"/>
          <w:sz w:val="36"/>
          <w:szCs w:val="36"/>
          <w:lang w:eastAsia="fi-FI"/>
        </w:rPr>
      </w:pPr>
      <w:r w:rsidRPr="00270B29">
        <w:rPr>
          <w:rFonts w:eastAsia="Times New Roman" w:cs="Times New Roman"/>
          <w:sz w:val="36"/>
          <w:szCs w:val="36"/>
          <w:lang w:eastAsia="fi-FI"/>
        </w:rPr>
        <w:t>T</w:t>
      </w:r>
      <w:r w:rsidR="007863B7">
        <w:rPr>
          <w:rFonts w:eastAsia="Times New Roman" w:cs="Times New Roman"/>
          <w:sz w:val="36"/>
          <w:szCs w:val="36"/>
          <w:lang w:eastAsia="fi-FI"/>
        </w:rPr>
        <w:t>ORSTAINA</w:t>
      </w:r>
      <w:r w:rsidRPr="00270B29">
        <w:rPr>
          <w:rFonts w:eastAsia="Times New Roman" w:cs="Times New Roman"/>
          <w:sz w:val="36"/>
          <w:szCs w:val="36"/>
          <w:lang w:eastAsia="fi-FI"/>
        </w:rPr>
        <w:t xml:space="preserve"> 2</w:t>
      </w:r>
      <w:r w:rsidR="007863B7">
        <w:rPr>
          <w:rFonts w:eastAsia="Times New Roman" w:cs="Times New Roman"/>
          <w:sz w:val="36"/>
          <w:szCs w:val="36"/>
          <w:lang w:eastAsia="fi-FI"/>
        </w:rPr>
        <w:t>1</w:t>
      </w:r>
      <w:r w:rsidRPr="00270B29">
        <w:rPr>
          <w:rFonts w:eastAsia="Times New Roman" w:cs="Times New Roman"/>
          <w:sz w:val="36"/>
          <w:szCs w:val="36"/>
          <w:lang w:eastAsia="fi-FI"/>
        </w:rPr>
        <w:t>.3.202</w:t>
      </w:r>
      <w:r w:rsidR="007863B7">
        <w:rPr>
          <w:rFonts w:eastAsia="Times New Roman" w:cs="Times New Roman"/>
          <w:sz w:val="36"/>
          <w:szCs w:val="36"/>
          <w:lang w:eastAsia="fi-FI"/>
        </w:rPr>
        <w:t>4</w:t>
      </w:r>
      <w:r w:rsidRPr="00270B29">
        <w:rPr>
          <w:rFonts w:eastAsia="Times New Roman" w:cs="Times New Roman"/>
          <w:sz w:val="36"/>
          <w:szCs w:val="36"/>
          <w:lang w:eastAsia="fi-FI"/>
        </w:rPr>
        <w:t xml:space="preserve"> KLO 17.</w:t>
      </w:r>
      <w:r w:rsidR="007863B7">
        <w:rPr>
          <w:rFonts w:eastAsia="Times New Roman" w:cs="Times New Roman"/>
          <w:sz w:val="36"/>
          <w:szCs w:val="36"/>
          <w:lang w:eastAsia="fi-FI"/>
        </w:rPr>
        <w:t>3</w:t>
      </w:r>
      <w:r w:rsidRPr="00270B29">
        <w:rPr>
          <w:rFonts w:eastAsia="Times New Roman" w:cs="Times New Roman"/>
          <w:sz w:val="36"/>
          <w:szCs w:val="36"/>
          <w:lang w:eastAsia="fi-FI"/>
        </w:rPr>
        <w:t>0</w:t>
      </w:r>
    </w:p>
    <w:p w14:paraId="02919259" w14:textId="23D704F9" w:rsidR="00A75194" w:rsidRPr="00270B29" w:rsidRDefault="00270B29" w:rsidP="00A75194">
      <w:pPr>
        <w:jc w:val="center"/>
        <w:rPr>
          <w:rFonts w:eastAsia="Times New Roman" w:cs="Times New Roman"/>
          <w:sz w:val="36"/>
          <w:szCs w:val="36"/>
          <w:lang w:eastAsia="fi-FI"/>
        </w:rPr>
      </w:pPr>
      <w:bookmarkStart w:id="1" w:name="_Hlk82603218"/>
      <w:r w:rsidRPr="00270B29">
        <w:rPr>
          <w:rFonts w:eastAsia="Times New Roman" w:cs="Times New Roman"/>
          <w:sz w:val="36"/>
          <w:szCs w:val="36"/>
          <w:lang w:eastAsia="fi-FI"/>
        </w:rPr>
        <w:t>LOUNASRAVINTOLA MAIRELLA, PUIJONKATU 30, 70110 KUOPIO</w:t>
      </w:r>
    </w:p>
    <w:bookmarkEnd w:id="1"/>
    <w:p w14:paraId="03AD0658" w14:textId="77777777" w:rsidR="005E2E56" w:rsidRPr="00FC55D6" w:rsidRDefault="005E2E56" w:rsidP="00A75194">
      <w:pPr>
        <w:pStyle w:val="Leipteksti1"/>
        <w:ind w:left="0"/>
      </w:pPr>
    </w:p>
    <w:p w14:paraId="10823152" w14:textId="48347D99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bookmarkStart w:id="2" w:name="_Hlk48112994"/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Tehyn Kuopion </w:t>
      </w:r>
      <w:proofErr w:type="spellStart"/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ao</w:t>
      </w:r>
      <w:proofErr w:type="spellEnd"/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 ry sääntömääräinen Kevätkokous </w:t>
      </w:r>
      <w:r w:rsidRPr="00A75194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t</w:t>
      </w:r>
      <w:r w:rsidR="007863B7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orstaina</w:t>
      </w:r>
      <w:r w:rsidRPr="00A75194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 xml:space="preserve"> 2</w:t>
      </w:r>
      <w:r w:rsidR="007863B7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1</w:t>
      </w:r>
      <w:r w:rsidRPr="00A75194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.3.202</w:t>
      </w:r>
      <w:r w:rsidR="007863B7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4</w:t>
      </w:r>
      <w:r w:rsidRPr="00A75194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 xml:space="preserve"> klo 17.</w:t>
      </w:r>
      <w:r w:rsidR="007863B7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3</w:t>
      </w:r>
      <w:r w:rsidRPr="00A75194">
        <w:rPr>
          <w:rFonts w:eastAsia="Times New Roman" w:cs="Arial"/>
          <w:b/>
          <w:bCs/>
          <w:color w:val="000000"/>
          <w:sz w:val="28"/>
          <w:szCs w:val="28"/>
          <w:u w:val="single"/>
          <w:lang w:eastAsia="fi-FI"/>
        </w:rPr>
        <w:t>0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 </w:t>
      </w:r>
      <w:r w:rsidR="00270B29">
        <w:rPr>
          <w:rFonts w:eastAsia="Times New Roman" w:cs="Arial"/>
          <w:color w:val="000000"/>
          <w:sz w:val="28"/>
          <w:szCs w:val="28"/>
          <w:lang w:eastAsia="fi-FI"/>
        </w:rPr>
        <w:t>Lounasravintola Mairella, Puijonkatu 30.</w:t>
      </w:r>
    </w:p>
    <w:p w14:paraId="6DAAD640" w14:textId="53585D17" w:rsid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Kokouksessa käsitellään sääntömääräiset asiat</w:t>
      </w:r>
      <w:r>
        <w:rPr>
          <w:rFonts w:eastAsia="Times New Roman" w:cs="Arial"/>
          <w:color w:val="000000"/>
          <w:sz w:val="28"/>
          <w:szCs w:val="28"/>
          <w:lang w:eastAsia="fi-FI"/>
        </w:rPr>
        <w:t>;</w:t>
      </w:r>
      <w:r w:rsidRPr="00A75194">
        <w:rPr>
          <w:rFonts w:eastAsia="Times New Roman" w:cs="Arial"/>
          <w:color w:val="000000"/>
          <w:sz w:val="28"/>
          <w:szCs w:val="28"/>
          <w:shd w:val="clear" w:color="auto" w:fill="FFFFFF"/>
          <w:lang w:eastAsia="fi-FI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fi-FI"/>
        </w:rPr>
        <w:t>t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oimintakertomus vuodelta 202</w:t>
      </w:r>
      <w:r w:rsidR="007863B7">
        <w:rPr>
          <w:rFonts w:eastAsia="Times New Roman" w:cs="Arial"/>
          <w:color w:val="000000"/>
          <w:sz w:val="28"/>
          <w:szCs w:val="28"/>
          <w:lang w:eastAsia="fi-FI"/>
        </w:rPr>
        <w:t>3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, tilinpäätöksen vahvistaminen ja vastuuvapauden myöntäminen</w:t>
      </w:r>
      <w:r w:rsidR="00985C2D">
        <w:rPr>
          <w:rFonts w:eastAsia="Times New Roman" w:cs="Arial"/>
          <w:color w:val="000000"/>
          <w:sz w:val="28"/>
          <w:szCs w:val="28"/>
          <w:lang w:eastAsia="fi-FI"/>
        </w:rPr>
        <w:t xml:space="preserve"> sekä </w:t>
      </w:r>
      <w:r w:rsidR="0017078A">
        <w:rPr>
          <w:rFonts w:eastAsia="Times New Roman" w:cs="Arial"/>
          <w:color w:val="000000"/>
          <w:sz w:val="28"/>
          <w:szCs w:val="28"/>
          <w:lang w:eastAsia="fi-FI"/>
        </w:rPr>
        <w:t>SOTE- sopimukse</w:t>
      </w:r>
      <w:r w:rsidR="00B15ECE">
        <w:rPr>
          <w:rFonts w:eastAsia="Times New Roman" w:cs="Arial"/>
          <w:color w:val="000000"/>
          <w:sz w:val="28"/>
          <w:szCs w:val="28"/>
          <w:lang w:eastAsia="fi-FI"/>
        </w:rPr>
        <w:t>n</w:t>
      </w:r>
      <w:r w:rsidR="00B408A0">
        <w:rPr>
          <w:rFonts w:eastAsia="Times New Roman" w:cs="Arial"/>
          <w:color w:val="000000"/>
          <w:sz w:val="28"/>
          <w:szCs w:val="28"/>
          <w:lang w:eastAsia="fi-FI"/>
        </w:rPr>
        <w:t xml:space="preserve"> sekä</w:t>
      </w:r>
      <w:r w:rsidR="0017078A">
        <w:rPr>
          <w:rFonts w:eastAsia="Times New Roman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="0017078A">
        <w:rPr>
          <w:rFonts w:eastAsia="Times New Roman" w:cs="Arial"/>
          <w:color w:val="000000"/>
          <w:sz w:val="28"/>
          <w:szCs w:val="28"/>
          <w:lang w:eastAsia="fi-FI"/>
        </w:rPr>
        <w:t>KVTESin</w:t>
      </w:r>
      <w:proofErr w:type="spellEnd"/>
      <w:r w:rsidR="0017078A">
        <w:rPr>
          <w:rFonts w:eastAsia="Times New Roman" w:cs="Arial"/>
          <w:color w:val="000000"/>
          <w:sz w:val="28"/>
          <w:szCs w:val="28"/>
          <w:lang w:eastAsia="fi-FI"/>
        </w:rPr>
        <w:t xml:space="preserve"> neuvottelutavoitteiden käsittely</w:t>
      </w:r>
      <w:r w:rsidR="007029F7">
        <w:rPr>
          <w:rFonts w:eastAsia="Times New Roman" w:cs="Arial"/>
          <w:color w:val="000000"/>
          <w:sz w:val="28"/>
          <w:szCs w:val="28"/>
          <w:lang w:eastAsia="fi-FI"/>
        </w:rPr>
        <w:t>.</w:t>
      </w:r>
    </w:p>
    <w:p w14:paraId="4FF3E9DF" w14:textId="77777777" w:rsidR="007029F7" w:rsidRDefault="007029F7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</w:p>
    <w:p w14:paraId="2B0A6A79" w14:textId="261F62E5" w:rsidR="00270B29" w:rsidRPr="00A75194" w:rsidRDefault="00270B29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270B29">
        <w:rPr>
          <w:rFonts w:eastAsia="Times New Roman" w:cs="Arial"/>
          <w:color w:val="000000"/>
          <w:sz w:val="28"/>
          <w:szCs w:val="28"/>
          <w:u w:val="single"/>
          <w:lang w:eastAsia="fi-FI"/>
        </w:rPr>
        <w:t>Menu:</w:t>
      </w:r>
      <w:r>
        <w:rPr>
          <w:rFonts w:eastAsia="Times New Roman" w:cs="Arial"/>
          <w:color w:val="000000"/>
          <w:sz w:val="28"/>
          <w:szCs w:val="28"/>
          <w:lang w:eastAsia="fi-FI"/>
        </w:rPr>
        <w:t xml:space="preserve"> vihersalaatti, broileripastasalaatti, 3 erilaista pizzaa, vesi, mehu, kahvi, tee ja mokkapalat.</w:t>
      </w:r>
    </w:p>
    <w:p w14:paraId="2AAB94C9" w14:textId="77777777" w:rsidR="007B068B" w:rsidRDefault="007B068B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</w:p>
    <w:p w14:paraId="46E69C7A" w14:textId="77777777" w:rsidR="006B0129" w:rsidRPr="006B0129" w:rsidRDefault="00A75194" w:rsidP="006B0129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Ruokailun vuoksi sitovat ilmoittautumiset </w:t>
      </w:r>
      <w:r w:rsidR="006372C3">
        <w:rPr>
          <w:rFonts w:eastAsia="Times New Roman" w:cs="Arial"/>
          <w:color w:val="000000"/>
          <w:sz w:val="28"/>
          <w:szCs w:val="28"/>
          <w:lang w:eastAsia="fi-FI"/>
        </w:rPr>
        <w:t>15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.3. mennessä ilmoittautumislinkin</w:t>
      </w:r>
      <w:r w:rsidR="00C3391E">
        <w:rPr>
          <w:rFonts w:eastAsia="Times New Roman" w:cs="Arial"/>
          <w:color w:val="000000"/>
          <w:sz w:val="28"/>
          <w:szCs w:val="28"/>
          <w:lang w:eastAsia="fi-FI"/>
        </w:rPr>
        <w:t xml:space="preserve"> 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kautta </w:t>
      </w:r>
      <w:r w:rsidR="00C3391E" w:rsidRPr="00C3391E">
        <w:rPr>
          <w:rFonts w:eastAsia="Times New Roman" w:cs="Arial"/>
          <w:color w:val="000000"/>
          <w:sz w:val="28"/>
          <w:szCs w:val="28"/>
          <w:lang w:eastAsia="fi-FI"/>
        </w:rPr>
        <w:t> </w:t>
      </w:r>
      <w:r w:rsidR="00C3391E">
        <w:rPr>
          <w:rFonts w:eastAsia="Times New Roman" w:cs="Arial"/>
          <w:color w:val="000000"/>
          <w:sz w:val="28"/>
          <w:szCs w:val="28"/>
          <w:lang w:eastAsia="fi-FI"/>
        </w:rPr>
        <w:br/>
      </w:r>
      <w:hyperlink r:id="rId10" w:history="1">
        <w:r w:rsidR="006B0129" w:rsidRPr="006B0129">
          <w:rPr>
            <w:rStyle w:val="Hyperlinkki"/>
            <w:rFonts w:eastAsia="Times New Roman" w:cs="Arial"/>
            <w:sz w:val="28"/>
            <w:szCs w:val="28"/>
            <w:lang w:eastAsia="fi-FI"/>
          </w:rPr>
          <w:t>https://forms.office.com/r/H9VwghB53r?origin=lprLink</w:t>
        </w:r>
      </w:hyperlink>
    </w:p>
    <w:p w14:paraId="30FFBEEC" w14:textId="180DCED6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</w:p>
    <w:p w14:paraId="2BB83B09" w14:textId="77777777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Ilmoittautumalla annat luvan väliaikaisen rekisterin pitoon.</w:t>
      </w:r>
    </w:p>
    <w:p w14:paraId="6565D056" w14:textId="27B542D3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Ilmoittautumisajan loppumisen jälkeen peruutuksesta joudut maksamaan ruokailun todelliset kustannukset </w:t>
      </w:r>
      <w:r w:rsidR="00270B29">
        <w:rPr>
          <w:rFonts w:eastAsia="Times New Roman" w:cs="Arial"/>
          <w:color w:val="000000"/>
          <w:sz w:val="28"/>
          <w:szCs w:val="28"/>
          <w:lang w:eastAsia="fi-FI"/>
        </w:rPr>
        <w:t>2</w:t>
      </w:r>
      <w:r w:rsidR="003D0E12">
        <w:rPr>
          <w:rFonts w:eastAsia="Times New Roman" w:cs="Arial"/>
          <w:color w:val="000000"/>
          <w:sz w:val="28"/>
          <w:szCs w:val="28"/>
          <w:lang w:eastAsia="fi-FI"/>
        </w:rPr>
        <w:t>5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 xml:space="preserve"> euroa, pois lukien lääkärintodistuksella to</w:t>
      </w:r>
      <w:r w:rsidR="002D0936">
        <w:rPr>
          <w:rFonts w:eastAsia="Times New Roman" w:cs="Arial"/>
          <w:color w:val="000000"/>
          <w:sz w:val="28"/>
          <w:szCs w:val="28"/>
          <w:lang w:eastAsia="fi-FI"/>
        </w:rPr>
        <w:t>d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ettu sairastuminen.</w:t>
      </w:r>
    </w:p>
    <w:p w14:paraId="0DF65A7F" w14:textId="22D1BC9E" w:rsid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br/>
        <w:t>Kokoukseen osallistujien kesken arvotaan palkintoja</w:t>
      </w:r>
      <w:r w:rsidR="007B068B">
        <w:rPr>
          <w:rFonts w:eastAsia="Times New Roman" w:cs="Arial"/>
          <w:color w:val="000000"/>
          <w:sz w:val="28"/>
          <w:szCs w:val="28"/>
          <w:lang w:eastAsia="fi-FI"/>
        </w:rPr>
        <w:t xml:space="preserve"> ja jokaiselle osallistujalle lahja.</w:t>
      </w:r>
    </w:p>
    <w:p w14:paraId="633DABC0" w14:textId="77777777" w:rsidR="007B068B" w:rsidRPr="00A75194" w:rsidRDefault="007B068B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</w:p>
    <w:bookmarkEnd w:id="2"/>
    <w:p w14:paraId="3EFA7927" w14:textId="77777777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28"/>
          <w:szCs w:val="28"/>
          <w:lang w:eastAsia="fi-FI"/>
        </w:rPr>
      </w:pP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>TERVETULOA!</w:t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ab/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ab/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ab/>
      </w:r>
      <w:r w:rsidRPr="00A75194">
        <w:rPr>
          <w:rFonts w:eastAsia="Times New Roman" w:cs="Arial"/>
          <w:color w:val="000000"/>
          <w:sz w:val="28"/>
          <w:szCs w:val="28"/>
          <w:lang w:eastAsia="fi-FI"/>
        </w:rPr>
        <w:tab/>
      </w:r>
    </w:p>
    <w:p w14:paraId="2A069DCB" w14:textId="2A1ED870" w:rsidR="00A75194" w:rsidRPr="00A75194" w:rsidRDefault="00A75194" w:rsidP="00A75194">
      <w:pPr>
        <w:tabs>
          <w:tab w:val="left" w:pos="360"/>
        </w:tabs>
        <w:autoSpaceDE w:val="0"/>
        <w:autoSpaceDN w:val="0"/>
        <w:adjustRightInd w:val="0"/>
        <w:rPr>
          <w:rFonts w:eastAsia="Times New Roman" w:cs="Arial"/>
          <w:color w:val="000000"/>
          <w:sz w:val="32"/>
          <w:szCs w:val="32"/>
          <w:lang w:eastAsia="fi-FI"/>
        </w:rPr>
      </w:pPr>
      <w:r w:rsidRPr="00A75194">
        <w:rPr>
          <w:rFonts w:eastAsia="Times New Roman" w:cs="Arial"/>
          <w:color w:val="000000"/>
          <w:sz w:val="32"/>
          <w:szCs w:val="32"/>
          <w:lang w:eastAsia="fi-FI"/>
        </w:rPr>
        <w:t>Hallitus</w:t>
      </w:r>
      <w:r>
        <w:rPr>
          <w:rFonts w:ascii="Times New Roman" w:eastAsia="Times New Roman" w:hAnsi="Times New Roman" w:cs="Times New Roman"/>
          <w:lang w:eastAsia="fi-FI"/>
        </w:rPr>
        <w:t xml:space="preserve">                                              </w:t>
      </w:r>
    </w:p>
    <w:p w14:paraId="66E943CA" w14:textId="49FEE86C" w:rsidR="00FC55D6" w:rsidRDefault="00800286" w:rsidP="00173275">
      <w:pPr>
        <w:pStyle w:val="Leipteksti1"/>
      </w:pPr>
      <w:r>
        <w:rPr>
          <w:rFonts w:ascii="Times New Roman" w:eastAsia="Times New Roman" w:hAnsi="Times New Roman" w:cs="Times New Roman"/>
          <w:noProof/>
          <w:lang w:eastAsia="fi-FI"/>
        </w:rPr>
        <w:t xml:space="preserve">                                                                            </w:t>
      </w:r>
      <w:r w:rsidRPr="00A75194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32DEB2D" wp14:editId="03A3EF40">
            <wp:extent cx="934876" cy="7829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57" cy="811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5D6" w:rsidSect="0068711E">
      <w:headerReference w:type="default" r:id="rId12"/>
      <w:footerReference w:type="default" r:id="rId13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8FD" w14:textId="77777777" w:rsidR="00530F40" w:rsidRDefault="00530F40" w:rsidP="007759E4">
      <w:r>
        <w:separator/>
      </w:r>
    </w:p>
  </w:endnote>
  <w:endnote w:type="continuationSeparator" w:id="0">
    <w:p w14:paraId="39B8C464" w14:textId="77777777" w:rsidR="00530F40" w:rsidRDefault="00530F40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A75194" w:rsidRDefault="005E2E56" w:rsidP="00ED5BF5">
    <w:pPr>
      <w:pStyle w:val="Alatunniste"/>
      <w:ind w:left="-567"/>
      <w:rPr>
        <w:b/>
        <w:bCs/>
        <w:color w:val="000000"/>
        <w:sz w:val="16"/>
        <w:szCs w:val="16"/>
      </w:rPr>
    </w:pPr>
    <w:r w:rsidRPr="00A75194">
      <w:rPr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89D42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A75194">
      <w:rPr>
        <w:b/>
        <w:bCs/>
        <w:color w:val="000000"/>
        <w:sz w:val="16"/>
        <w:szCs w:val="16"/>
      </w:rPr>
      <w:t>Tehy ry</w:t>
    </w:r>
  </w:p>
  <w:p w14:paraId="6F91AA30" w14:textId="77777777" w:rsidR="005E2E56" w:rsidRPr="00A75194" w:rsidRDefault="005E2E56" w:rsidP="00ED5BF5">
    <w:pPr>
      <w:pStyle w:val="Alatunniste"/>
      <w:ind w:left="-567"/>
      <w:rPr>
        <w:color w:val="000000"/>
        <w:sz w:val="16"/>
        <w:szCs w:val="16"/>
      </w:rPr>
    </w:pPr>
    <w:r w:rsidRPr="00A75194">
      <w:rPr>
        <w:color w:val="000000"/>
        <w:sz w:val="16"/>
        <w:szCs w:val="16"/>
      </w:rPr>
      <w:t>Vaihde +358 9 5422 7000</w:t>
    </w:r>
  </w:p>
  <w:p w14:paraId="423AEA20" w14:textId="77777777" w:rsidR="00733687" w:rsidRPr="00A75194" w:rsidRDefault="0068711E" w:rsidP="00ED5BF5">
    <w:pPr>
      <w:pStyle w:val="Alatunniste"/>
      <w:ind w:left="-567"/>
      <w:rPr>
        <w:b/>
        <w:bCs/>
        <w:color w:val="000000"/>
        <w:sz w:val="20"/>
        <w:szCs w:val="20"/>
      </w:rPr>
    </w:pPr>
    <w:r w:rsidRPr="00A75194">
      <w:rPr>
        <w:color w:val="000000"/>
        <w:sz w:val="16"/>
        <w:szCs w:val="16"/>
      </w:rPr>
      <w:t>Tehy.fi</w:t>
    </w:r>
    <w:r w:rsidR="005E2E56" w:rsidRPr="00A75194">
      <w:rPr>
        <w:b/>
        <w:bCs/>
        <w:color w:val="000000"/>
        <w:sz w:val="20"/>
        <w:szCs w:val="20"/>
      </w:rPr>
      <w:tab/>
    </w:r>
    <w:r w:rsidR="005E2E56" w:rsidRPr="00A75194">
      <w:rPr>
        <w:b/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469" w14:textId="77777777" w:rsidR="00530F40" w:rsidRDefault="00530F40" w:rsidP="007759E4">
      <w:r>
        <w:separator/>
      </w:r>
    </w:p>
  </w:footnote>
  <w:footnote w:type="continuationSeparator" w:id="0">
    <w:p w14:paraId="1EFDDE6A" w14:textId="77777777" w:rsidR="00530F40" w:rsidRDefault="00530F40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6D71B6E0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5E4FAD">
      <w:rPr>
        <w:noProof/>
        <w:sz w:val="18"/>
        <w:szCs w:val="18"/>
      </w:rPr>
      <w:t>30.1.2024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A75194" w:rsidRDefault="0068711E" w:rsidP="00ED5BF5">
    <w:pPr>
      <w:pStyle w:val="Yltunniste"/>
      <w:ind w:hanging="567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98188">
    <w:abstractNumId w:val="2"/>
  </w:num>
  <w:num w:numId="2" w16cid:durableId="1652098187">
    <w:abstractNumId w:val="0"/>
  </w:num>
  <w:num w:numId="3" w16cid:durableId="106174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B54A3"/>
    <w:rsid w:val="0017078A"/>
    <w:rsid w:val="00173275"/>
    <w:rsid w:val="00270B29"/>
    <w:rsid w:val="00284F55"/>
    <w:rsid w:val="002D0936"/>
    <w:rsid w:val="002F2BCE"/>
    <w:rsid w:val="003420E5"/>
    <w:rsid w:val="003B4091"/>
    <w:rsid w:val="003D0E12"/>
    <w:rsid w:val="00423B73"/>
    <w:rsid w:val="00485508"/>
    <w:rsid w:val="004B3940"/>
    <w:rsid w:val="004E259B"/>
    <w:rsid w:val="004E2AED"/>
    <w:rsid w:val="00530F40"/>
    <w:rsid w:val="005E2E56"/>
    <w:rsid w:val="005E4FAD"/>
    <w:rsid w:val="006372C3"/>
    <w:rsid w:val="0068711E"/>
    <w:rsid w:val="00692A9E"/>
    <w:rsid w:val="006B0129"/>
    <w:rsid w:val="007029F7"/>
    <w:rsid w:val="00733687"/>
    <w:rsid w:val="007759E4"/>
    <w:rsid w:val="007863B7"/>
    <w:rsid w:val="007B068B"/>
    <w:rsid w:val="00800286"/>
    <w:rsid w:val="00861CCD"/>
    <w:rsid w:val="00985C2D"/>
    <w:rsid w:val="009B50EE"/>
    <w:rsid w:val="009D2A72"/>
    <w:rsid w:val="00A75194"/>
    <w:rsid w:val="00AA055B"/>
    <w:rsid w:val="00B15ECE"/>
    <w:rsid w:val="00B408A0"/>
    <w:rsid w:val="00C3391E"/>
    <w:rsid w:val="00C46D97"/>
    <w:rsid w:val="00CB5895"/>
    <w:rsid w:val="00D715FF"/>
    <w:rsid w:val="00E547CE"/>
    <w:rsid w:val="00E84406"/>
    <w:rsid w:val="00ED5BF5"/>
    <w:rsid w:val="00EF181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4.safelinks.protection.outlook.com/?url=https%3A%2F%2Fforms.office.com%2Fr%2FH9VwghB53r%3Forigin%3DlprLink&amp;data=05%7C02%7Cmarita.koskinen%40pshyvinvointialue.fi%7C2b92f6acba9b4ad9c11f08dc18cb2425%7Cc8ec9329b3c3489a92270f70d232e4fa%7C0%7C0%7C638412507964384617%7CUnknown%7CTWFpbGZsb3d8eyJWIjoiMC4wLjAwMDAiLCJQIjoiV2luMzIiLCJBTiI6Ik1haWwiLCJXVCI6Mn0%3D%7C3000%7C%7C%7C&amp;sdata=rXFpl9UWrlY6hRa94DBRTus8xC9ycusjZwaXRRnLvQs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8ec9329-b3c3-489a-9227-0f70d232e4fa}" enabled="0" method="" siteId="{c8ec9329-b3c3-489a-9227-0f70d232e4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1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Koskinen Marita</cp:lastModifiedBy>
  <cp:revision>2</cp:revision>
  <cp:lastPrinted>2024-01-30T10:45:00Z</cp:lastPrinted>
  <dcterms:created xsi:type="dcterms:W3CDTF">2024-01-30T10:46:00Z</dcterms:created>
  <dcterms:modified xsi:type="dcterms:W3CDTF">2024-01-30T10:46:00Z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