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8707" w14:textId="4D9E29FC" w:rsidR="00F11EEC" w:rsidRPr="00F11EEC" w:rsidRDefault="00F11EEC" w:rsidP="00F11EEC">
      <w:pPr>
        <w:pStyle w:val="Leipteksti1"/>
        <w:rPr>
          <w:b/>
        </w:rPr>
      </w:pPr>
      <w:r w:rsidRPr="00F11EEC">
        <w:rPr>
          <w:b/>
        </w:rPr>
        <w:t>LUOTTAMUSMIES</w:t>
      </w:r>
      <w:r>
        <w:rPr>
          <w:b/>
        </w:rPr>
        <w:t>TEN VAALI KUNTA-ALA 202</w:t>
      </w:r>
      <w:r w:rsidR="005853AF">
        <w:rPr>
          <w:b/>
        </w:rPr>
        <w:t>3</w:t>
      </w:r>
    </w:p>
    <w:p w14:paraId="7A15D2A8" w14:textId="77777777" w:rsidR="00F11EEC" w:rsidRPr="00F11EEC" w:rsidRDefault="00F11EEC" w:rsidP="00F11EEC">
      <w:pPr>
        <w:pStyle w:val="Leipteksti1"/>
      </w:pPr>
    </w:p>
    <w:p w14:paraId="323F834C" w14:textId="3B11136D" w:rsidR="00F11EEC" w:rsidRPr="00F11EEC" w:rsidRDefault="00F11EEC" w:rsidP="00F11EEC">
      <w:pPr>
        <w:pStyle w:val="Leipteksti1"/>
      </w:pPr>
      <w:r w:rsidRPr="00F11EEC">
        <w:t>PÄÄLUOTTAMUSMIES</w:t>
      </w:r>
      <w:r>
        <w:t xml:space="preserve"> </w:t>
      </w:r>
      <w:r w:rsidRPr="00F11EEC">
        <w:t>/</w:t>
      </w:r>
      <w:r>
        <w:t xml:space="preserve"> </w:t>
      </w:r>
      <w:r w:rsidRPr="00F11EEC">
        <w:t>VARAPÄÄLUOTTAMUSMIES</w:t>
      </w:r>
    </w:p>
    <w:p w14:paraId="499CD5A6" w14:textId="717F9F99" w:rsidR="00F11EEC" w:rsidRPr="00F11EEC" w:rsidRDefault="00F11EEC" w:rsidP="00F11EEC">
      <w:pPr>
        <w:pStyle w:val="Leipteksti1"/>
      </w:pPr>
      <w:r w:rsidRPr="00F11EEC">
        <w:t>LUOTTAMUSMIES</w:t>
      </w:r>
      <w:r>
        <w:t xml:space="preserve"> </w:t>
      </w:r>
      <w:r w:rsidRPr="00F11EEC">
        <w:t>/</w:t>
      </w:r>
      <w:r>
        <w:t xml:space="preserve"> </w:t>
      </w:r>
      <w:r w:rsidRPr="00F11EEC">
        <w:t>VARALUOTTAMUSMIESVAALI</w:t>
      </w:r>
    </w:p>
    <w:p w14:paraId="20BD0F62" w14:textId="77777777" w:rsidR="00F11EEC" w:rsidRPr="00F11EEC" w:rsidRDefault="00F11EEC" w:rsidP="00F11EEC">
      <w:pPr>
        <w:pStyle w:val="Leipteksti1"/>
      </w:pPr>
      <w:r w:rsidRPr="00F11EEC">
        <w:t>(Tarpeeton yliviivataan)</w:t>
      </w:r>
    </w:p>
    <w:p w14:paraId="1003E06C" w14:textId="77777777" w:rsidR="00F11EEC" w:rsidRPr="00F11EEC" w:rsidRDefault="00F11EEC" w:rsidP="00F11EEC">
      <w:pPr>
        <w:pStyle w:val="Leipteksti1"/>
      </w:pPr>
    </w:p>
    <w:p w14:paraId="7FC53D16" w14:textId="77777777" w:rsidR="00F11EEC" w:rsidRPr="00F11EEC" w:rsidRDefault="00F11EEC" w:rsidP="00F11EEC">
      <w:pPr>
        <w:pStyle w:val="Leipteksti1"/>
        <w:rPr>
          <w:b/>
        </w:rPr>
      </w:pPr>
      <w:r w:rsidRPr="00F11EEC">
        <w:rPr>
          <w:b/>
        </w:rPr>
        <w:t>EHDOKKAAN TIEDOT</w:t>
      </w:r>
    </w:p>
    <w:p w14:paraId="4CC57B7D" w14:textId="77777777" w:rsidR="00F11EEC" w:rsidRPr="00F11EEC" w:rsidRDefault="00F11EEC" w:rsidP="00F11EEC">
      <w:pPr>
        <w:pStyle w:val="Leipteksti1"/>
      </w:pPr>
    </w:p>
    <w:p w14:paraId="4F1F460C" w14:textId="77777777" w:rsidR="00F11EEC" w:rsidRPr="00F11EEC" w:rsidRDefault="00F11EEC" w:rsidP="00F11EEC">
      <w:pPr>
        <w:pStyle w:val="Leipteksti1"/>
      </w:pPr>
      <w:r w:rsidRPr="00F11EEC">
        <w:t>Nimi</w:t>
      </w:r>
      <w:r w:rsidRPr="00F11EEC">
        <w:tab/>
      </w:r>
      <w:r w:rsidRPr="00F11EEC">
        <w:tab/>
      </w:r>
      <w:r w:rsidRPr="00F11EEC">
        <w:tab/>
        <w:t>_____________________________________________________</w:t>
      </w:r>
    </w:p>
    <w:p w14:paraId="7DCF19D1" w14:textId="77777777" w:rsidR="00F11EEC" w:rsidRPr="00F11EEC" w:rsidRDefault="00F11EEC" w:rsidP="00F11EEC">
      <w:pPr>
        <w:pStyle w:val="Leipteksti1"/>
      </w:pPr>
    </w:p>
    <w:p w14:paraId="0D1E5081" w14:textId="77777777" w:rsidR="00F11EEC" w:rsidRPr="00F11EEC" w:rsidRDefault="00F11EEC" w:rsidP="00F11EEC">
      <w:pPr>
        <w:pStyle w:val="Leipteksti1"/>
      </w:pPr>
      <w:r w:rsidRPr="00F11EEC">
        <w:t>Ammattiosasto</w:t>
      </w:r>
      <w:r w:rsidRPr="00F11EEC">
        <w:tab/>
        <w:t>_____________________________________________________</w:t>
      </w:r>
    </w:p>
    <w:p w14:paraId="5F0315CA" w14:textId="77777777" w:rsidR="00F11EEC" w:rsidRPr="00F11EEC" w:rsidRDefault="00F11EEC" w:rsidP="00F11EEC">
      <w:pPr>
        <w:pStyle w:val="Leipteksti1"/>
      </w:pPr>
    </w:p>
    <w:p w14:paraId="1467D7AD" w14:textId="77777777" w:rsidR="00F11EEC" w:rsidRPr="00F11EEC" w:rsidRDefault="00F11EEC" w:rsidP="00F11EEC">
      <w:pPr>
        <w:pStyle w:val="Leipteksti1"/>
      </w:pPr>
      <w:r w:rsidRPr="00F11EEC">
        <w:t>Virka/toimi</w:t>
      </w:r>
      <w:r w:rsidRPr="00F11EEC">
        <w:tab/>
      </w:r>
      <w:r w:rsidRPr="00F11EEC">
        <w:tab/>
        <w:t>_____________________________________________________</w:t>
      </w:r>
    </w:p>
    <w:p w14:paraId="6EC9D3E6" w14:textId="77777777" w:rsidR="00F11EEC" w:rsidRPr="00F11EEC" w:rsidRDefault="00F11EEC" w:rsidP="00F11EEC">
      <w:pPr>
        <w:pStyle w:val="Leipteksti1"/>
      </w:pPr>
    </w:p>
    <w:p w14:paraId="4FD30668" w14:textId="77777777" w:rsidR="00F11EEC" w:rsidRPr="00F11EEC" w:rsidRDefault="00F11EEC" w:rsidP="00F11EEC">
      <w:pPr>
        <w:pStyle w:val="Leipteksti1"/>
      </w:pPr>
      <w:r w:rsidRPr="00F11EEC">
        <w:t>Työnantaja</w:t>
      </w:r>
      <w:r w:rsidRPr="00F11EEC">
        <w:tab/>
      </w:r>
      <w:r w:rsidRPr="00F11EEC">
        <w:tab/>
        <w:t>_____________________________________________________</w:t>
      </w:r>
    </w:p>
    <w:p w14:paraId="6DA99454" w14:textId="77777777" w:rsidR="00F11EEC" w:rsidRPr="00F11EEC" w:rsidRDefault="00F11EEC" w:rsidP="00F11EEC">
      <w:pPr>
        <w:pStyle w:val="Leipteksti1"/>
      </w:pPr>
    </w:p>
    <w:p w14:paraId="1DAC3E79" w14:textId="77777777" w:rsidR="00F11EEC" w:rsidRPr="00F11EEC" w:rsidRDefault="00F11EEC" w:rsidP="00F11EEC">
      <w:pPr>
        <w:pStyle w:val="Leipteksti1"/>
      </w:pPr>
      <w:r w:rsidRPr="00F11EEC">
        <w:t>Työpaikka</w:t>
      </w:r>
      <w:r w:rsidRPr="00F11EEC">
        <w:tab/>
      </w:r>
      <w:r w:rsidRPr="00F11EEC">
        <w:tab/>
        <w:t>_____________________________________________________</w:t>
      </w:r>
    </w:p>
    <w:p w14:paraId="73E5676B" w14:textId="77777777" w:rsidR="00F11EEC" w:rsidRPr="00F11EEC" w:rsidRDefault="00F11EEC" w:rsidP="00F11EEC">
      <w:pPr>
        <w:pStyle w:val="Leipteksti1"/>
      </w:pPr>
    </w:p>
    <w:p w14:paraId="42BD6E4E" w14:textId="77777777" w:rsidR="00F11EEC" w:rsidRPr="00F11EEC" w:rsidRDefault="00F11EEC" w:rsidP="00F11EEC">
      <w:pPr>
        <w:pStyle w:val="Leipteksti1"/>
      </w:pPr>
      <w:r w:rsidRPr="00F11EEC">
        <w:t>Toimialue</w:t>
      </w:r>
      <w:r w:rsidRPr="00F11EEC">
        <w:tab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tab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</w:r>
      <w:r w:rsidRPr="00F11EEC">
        <w:softHyphen/>
        <w:t>_____________________________________________________</w:t>
      </w:r>
    </w:p>
    <w:p w14:paraId="783D78AE" w14:textId="77777777" w:rsidR="00F11EEC" w:rsidRPr="00F11EEC" w:rsidRDefault="00F11EEC" w:rsidP="00F11EEC">
      <w:pPr>
        <w:pStyle w:val="Leipteksti1"/>
      </w:pPr>
    </w:p>
    <w:p w14:paraId="694B9CF3" w14:textId="77777777" w:rsidR="00F11EEC" w:rsidRPr="00F11EEC" w:rsidRDefault="00F11EEC" w:rsidP="00F11EEC">
      <w:pPr>
        <w:pStyle w:val="Leipteksti1"/>
      </w:pPr>
      <w:r w:rsidRPr="00F11EEC">
        <w:t>Osoite</w:t>
      </w:r>
      <w:r w:rsidRPr="00F11EEC">
        <w:tab/>
      </w:r>
      <w:r w:rsidRPr="00F11EEC">
        <w:tab/>
        <w:t>_____________________________________________________</w:t>
      </w:r>
    </w:p>
    <w:p w14:paraId="14D10C4B" w14:textId="77777777" w:rsidR="00F11EEC" w:rsidRPr="00F11EEC" w:rsidRDefault="00F11EEC" w:rsidP="00F11EEC">
      <w:pPr>
        <w:pStyle w:val="Leipteksti1"/>
      </w:pPr>
    </w:p>
    <w:p w14:paraId="32D14FF2" w14:textId="77777777" w:rsidR="00F11EEC" w:rsidRPr="00F11EEC" w:rsidRDefault="00F11EEC" w:rsidP="00F11EEC">
      <w:pPr>
        <w:pStyle w:val="Leipteksti1"/>
      </w:pPr>
      <w:r w:rsidRPr="00F11EEC">
        <w:t>Puhelin työhön</w:t>
      </w:r>
      <w:r w:rsidRPr="00F11EEC">
        <w:tab/>
        <w:t>_____________________________________________________</w:t>
      </w:r>
    </w:p>
    <w:p w14:paraId="22F4C152" w14:textId="77777777" w:rsidR="00F11EEC" w:rsidRPr="00F11EEC" w:rsidRDefault="00F11EEC" w:rsidP="00F11EEC">
      <w:pPr>
        <w:pStyle w:val="Leipteksti1"/>
      </w:pPr>
    </w:p>
    <w:p w14:paraId="22A9286E" w14:textId="77777777" w:rsidR="00F11EEC" w:rsidRPr="00F11EEC" w:rsidRDefault="00F11EEC" w:rsidP="00F11EEC">
      <w:pPr>
        <w:pStyle w:val="Leipteksti1"/>
      </w:pPr>
      <w:r w:rsidRPr="00F11EEC">
        <w:t xml:space="preserve">GSM puhelin               </w:t>
      </w:r>
      <w:r w:rsidRPr="00F11EEC">
        <w:tab/>
        <w:t>_____________________________________________________</w:t>
      </w:r>
    </w:p>
    <w:p w14:paraId="4E80BBEF" w14:textId="77777777" w:rsidR="00F11EEC" w:rsidRPr="00F11EEC" w:rsidRDefault="00F11EEC" w:rsidP="00F11EEC">
      <w:pPr>
        <w:pStyle w:val="Leipteksti1"/>
      </w:pPr>
    </w:p>
    <w:p w14:paraId="3BB68D9A" w14:textId="77777777" w:rsidR="00F11EEC" w:rsidRPr="00F11EEC" w:rsidRDefault="00F11EEC" w:rsidP="00F11EEC">
      <w:pPr>
        <w:pStyle w:val="Leipteksti1"/>
      </w:pPr>
      <w:r w:rsidRPr="00F11EEC">
        <w:t>Sähköposti</w:t>
      </w:r>
      <w:r w:rsidRPr="00F11EEC">
        <w:tab/>
      </w:r>
      <w:r w:rsidRPr="00F11EEC">
        <w:tab/>
        <w:t>_____________________________________________________</w:t>
      </w:r>
    </w:p>
    <w:p w14:paraId="65631540" w14:textId="77777777" w:rsidR="00F11EEC" w:rsidRPr="00F11EEC" w:rsidRDefault="00F11EEC" w:rsidP="00F11EEC">
      <w:pPr>
        <w:pStyle w:val="Leipteksti1"/>
      </w:pPr>
    </w:p>
    <w:p w14:paraId="25331CF5" w14:textId="77777777" w:rsidR="00F11EEC" w:rsidRPr="00F11EEC" w:rsidRDefault="00F11EEC" w:rsidP="00F11EEC">
      <w:pPr>
        <w:pStyle w:val="Leipteksti1"/>
        <w:rPr>
          <w:b/>
        </w:rPr>
      </w:pPr>
    </w:p>
    <w:p w14:paraId="34EA9B47" w14:textId="77777777" w:rsidR="00F11EEC" w:rsidRPr="00F11EEC" w:rsidRDefault="00F11EEC" w:rsidP="00F11EEC">
      <w:pPr>
        <w:pStyle w:val="Leipteksti1"/>
        <w:rPr>
          <w:b/>
        </w:rPr>
      </w:pPr>
      <w:r w:rsidRPr="00F11EEC">
        <w:rPr>
          <w:b/>
        </w:rPr>
        <w:t>EHDOKKAAN ASETTAJAN TIEDOT</w:t>
      </w:r>
    </w:p>
    <w:p w14:paraId="2753B615" w14:textId="77777777" w:rsidR="00F11EEC" w:rsidRPr="00F11EEC" w:rsidRDefault="00F11EEC" w:rsidP="00F11EEC">
      <w:pPr>
        <w:pStyle w:val="Leipteksti1"/>
      </w:pPr>
    </w:p>
    <w:p w14:paraId="517CFB73" w14:textId="77777777" w:rsidR="00F11EEC" w:rsidRPr="00F11EEC" w:rsidRDefault="00F11EEC" w:rsidP="00F11EEC">
      <w:pPr>
        <w:pStyle w:val="Leipteksti1"/>
      </w:pPr>
      <w:r w:rsidRPr="00F11EEC">
        <w:t>Ehdokkaan asettajan</w:t>
      </w:r>
    </w:p>
    <w:p w14:paraId="42C750FB" w14:textId="77777777" w:rsidR="00F11EEC" w:rsidRPr="00F11EEC" w:rsidRDefault="00F11EEC" w:rsidP="00F11EEC">
      <w:pPr>
        <w:pStyle w:val="Leipteksti1"/>
      </w:pPr>
      <w:r w:rsidRPr="00F11EEC">
        <w:t>allekirjoitus</w:t>
      </w:r>
      <w:r w:rsidRPr="00F11EEC">
        <w:tab/>
      </w:r>
      <w:r w:rsidRPr="00F11EEC">
        <w:tab/>
        <w:t>________________________ ___________________________</w:t>
      </w:r>
    </w:p>
    <w:p w14:paraId="737A7DBB" w14:textId="77777777" w:rsidR="00F11EEC" w:rsidRPr="00F11EEC" w:rsidRDefault="00F11EEC" w:rsidP="00F11EEC">
      <w:pPr>
        <w:pStyle w:val="Leipteksti1"/>
      </w:pPr>
    </w:p>
    <w:p w14:paraId="3D3652E3" w14:textId="77777777" w:rsidR="00F11EEC" w:rsidRPr="00F11EEC" w:rsidRDefault="00F11EEC" w:rsidP="00F11EEC">
      <w:pPr>
        <w:pStyle w:val="Leipteksti1"/>
      </w:pPr>
      <w:r w:rsidRPr="00F11EEC">
        <w:t>Nimen selvennys</w:t>
      </w:r>
      <w:r w:rsidRPr="00F11EEC">
        <w:tab/>
        <w:t>________________________ ___________________________</w:t>
      </w:r>
    </w:p>
    <w:p w14:paraId="6816B44A" w14:textId="77777777" w:rsidR="00F11EEC" w:rsidRPr="00F11EEC" w:rsidRDefault="00F11EEC" w:rsidP="00F11EEC">
      <w:pPr>
        <w:pStyle w:val="Leipteksti1"/>
      </w:pPr>
    </w:p>
    <w:p w14:paraId="4A0F7551" w14:textId="77777777" w:rsidR="00F11EEC" w:rsidRPr="00F11EEC" w:rsidRDefault="00F11EEC" w:rsidP="00F11EEC">
      <w:pPr>
        <w:pStyle w:val="Leipteksti1"/>
      </w:pPr>
      <w:r w:rsidRPr="00F11EEC">
        <w:t>Työpaikka</w:t>
      </w:r>
      <w:r w:rsidRPr="00F11EEC">
        <w:tab/>
      </w:r>
      <w:r w:rsidRPr="00F11EEC">
        <w:tab/>
        <w:t>________________________ ___________________________</w:t>
      </w:r>
    </w:p>
    <w:p w14:paraId="4E14769F" w14:textId="77777777" w:rsidR="00F11EEC" w:rsidRPr="00F11EEC" w:rsidRDefault="00F11EEC" w:rsidP="00F11EEC">
      <w:pPr>
        <w:pStyle w:val="Leipteksti1"/>
      </w:pPr>
    </w:p>
    <w:p w14:paraId="02179592" w14:textId="77777777" w:rsidR="00F11EEC" w:rsidRPr="00F11EEC" w:rsidRDefault="00F11EEC" w:rsidP="00F11EEC">
      <w:pPr>
        <w:pStyle w:val="Leipteksti1"/>
      </w:pPr>
      <w:r w:rsidRPr="00F11EEC">
        <w:t>Toimialue</w:t>
      </w:r>
      <w:r w:rsidRPr="00F11EEC">
        <w:tab/>
      </w:r>
      <w:r w:rsidRPr="00F11EEC">
        <w:tab/>
        <w:t>________________________ ___________________________</w:t>
      </w:r>
    </w:p>
    <w:p w14:paraId="5DD1B36A" w14:textId="77777777" w:rsidR="00F11EEC" w:rsidRPr="00F11EEC" w:rsidRDefault="00F11EEC" w:rsidP="00F11EEC">
      <w:pPr>
        <w:pStyle w:val="Leipteksti1"/>
      </w:pPr>
    </w:p>
    <w:p w14:paraId="50DCDE3F" w14:textId="77777777" w:rsidR="00F11EEC" w:rsidRPr="00F11EEC" w:rsidRDefault="00F11EEC" w:rsidP="00F11EEC">
      <w:pPr>
        <w:pStyle w:val="Leipteksti1"/>
      </w:pPr>
    </w:p>
    <w:p w14:paraId="44470794" w14:textId="77777777" w:rsidR="00F11EEC" w:rsidRPr="00F11EEC" w:rsidRDefault="00F11EEC" w:rsidP="00F11EEC">
      <w:pPr>
        <w:pStyle w:val="Leipteksti1"/>
        <w:rPr>
          <w:b/>
        </w:rPr>
      </w:pPr>
      <w:r w:rsidRPr="00F11EEC">
        <w:rPr>
          <w:b/>
        </w:rPr>
        <w:t>EHDOKKAAN SUOSTUMUS</w:t>
      </w:r>
    </w:p>
    <w:p w14:paraId="73FA99CB" w14:textId="77777777" w:rsidR="00F11EEC" w:rsidRPr="00F11EEC" w:rsidRDefault="00F11EEC" w:rsidP="00F11EEC">
      <w:pPr>
        <w:pStyle w:val="Leipteksti1"/>
      </w:pPr>
    </w:p>
    <w:p w14:paraId="6FEB0990" w14:textId="77777777" w:rsidR="00F11EEC" w:rsidRPr="00F11EEC" w:rsidRDefault="00F11EEC" w:rsidP="00F11EEC">
      <w:pPr>
        <w:pStyle w:val="Leipteksti1"/>
      </w:pPr>
      <w:r w:rsidRPr="00F11EEC">
        <w:t>Suostun ehdokkaaksi pääluottamusmies / varapääluottamusmies / luottamusmies / varaluottamusmiesvaalissa (tarpeeton yliviivataan)</w:t>
      </w:r>
    </w:p>
    <w:p w14:paraId="26DACD3A" w14:textId="77777777" w:rsidR="00F11EEC" w:rsidRPr="00F11EEC" w:rsidRDefault="00F11EEC" w:rsidP="00F11EEC">
      <w:pPr>
        <w:pStyle w:val="Leipteksti1"/>
      </w:pPr>
    </w:p>
    <w:p w14:paraId="330003E9" w14:textId="77777777" w:rsidR="00F11EEC" w:rsidRPr="00F11EEC" w:rsidRDefault="00F11EEC" w:rsidP="00F11EEC">
      <w:pPr>
        <w:pStyle w:val="Leipteksti1"/>
      </w:pPr>
      <w:r w:rsidRPr="00F11EEC">
        <w:t>Toimialueella</w:t>
      </w:r>
      <w:r w:rsidRPr="00F11EEC">
        <w:tab/>
        <w:t xml:space="preserve"> _______________________________________________________________</w:t>
      </w:r>
    </w:p>
    <w:p w14:paraId="22A2D352" w14:textId="77777777" w:rsidR="00F11EEC" w:rsidRPr="00F11EEC" w:rsidRDefault="00F11EEC" w:rsidP="00F11EEC">
      <w:pPr>
        <w:pStyle w:val="Leipteksti1"/>
      </w:pPr>
    </w:p>
    <w:p w14:paraId="7D465726" w14:textId="18203F2D" w:rsidR="00F11EEC" w:rsidRDefault="00F11EEC" w:rsidP="00F11EEC">
      <w:pPr>
        <w:pStyle w:val="Leipteksti1"/>
      </w:pPr>
      <w:r w:rsidRPr="00F11EEC">
        <w:t>Ehdokkaan allekirjoitus</w:t>
      </w:r>
      <w:r>
        <w:t xml:space="preserve"> _______________________________________________________</w:t>
      </w:r>
    </w:p>
    <w:p w14:paraId="28245DAB" w14:textId="77777777" w:rsidR="00F11EEC" w:rsidRPr="00F11EEC" w:rsidRDefault="00F11EEC" w:rsidP="00F11EEC">
      <w:pPr>
        <w:pStyle w:val="Leipteksti1"/>
      </w:pPr>
    </w:p>
    <w:p w14:paraId="0E8A3EEC" w14:textId="77777777" w:rsidR="00F11EEC" w:rsidRPr="00F11EEC" w:rsidRDefault="00F11EEC" w:rsidP="00F11EEC">
      <w:pPr>
        <w:pStyle w:val="Leipteksti1"/>
      </w:pPr>
      <w:r w:rsidRPr="00F11EEC">
        <w:t>Nimen selvennys</w:t>
      </w:r>
      <w:r w:rsidRPr="00F11EEC">
        <w:tab/>
        <w:t>_____________________________________________________</w:t>
      </w:r>
    </w:p>
    <w:p w14:paraId="57A76407" w14:textId="77777777" w:rsidR="003B4091" w:rsidRPr="003B4091" w:rsidRDefault="003B4091" w:rsidP="003B4091">
      <w:pPr>
        <w:pStyle w:val="Leipteksti1"/>
      </w:pPr>
    </w:p>
    <w:p w14:paraId="4DC853AE" w14:textId="77777777" w:rsidR="00F11EEC" w:rsidRPr="009B50EE" w:rsidRDefault="00F11EEC" w:rsidP="009B50EE"/>
    <w:p w14:paraId="404DC861" w14:textId="77777777" w:rsidR="009B50EE" w:rsidRPr="009B50EE" w:rsidRDefault="009B50EE" w:rsidP="009B50EE"/>
    <w:p w14:paraId="030D05C3" w14:textId="77777777" w:rsidR="009B50EE" w:rsidRPr="0068711E" w:rsidRDefault="009B50EE" w:rsidP="009B50EE">
      <w:pPr>
        <w:tabs>
          <w:tab w:val="left" w:pos="2750"/>
        </w:tabs>
      </w:pPr>
    </w:p>
    <w:sectPr w:rsidR="009B50EE" w:rsidRPr="0068711E" w:rsidSect="0068711E">
      <w:headerReference w:type="default" r:id="rId10"/>
      <w:footerReference w:type="default" r:id="rId11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C866" w14:textId="77777777" w:rsidR="00DC0B56" w:rsidRDefault="00DC0B56" w:rsidP="007759E4">
      <w:r>
        <w:separator/>
      </w:r>
    </w:p>
  </w:endnote>
  <w:endnote w:type="continuationSeparator" w:id="0">
    <w:p w14:paraId="13E31802" w14:textId="77777777" w:rsidR="00DC0B56" w:rsidRDefault="00DC0B56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754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6AFB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F91AA30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23AEA20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E834" w14:textId="77777777" w:rsidR="00DC0B56" w:rsidRDefault="00DC0B56" w:rsidP="007759E4">
      <w:r>
        <w:separator/>
      </w:r>
    </w:p>
  </w:footnote>
  <w:footnote w:type="continuationSeparator" w:id="0">
    <w:p w14:paraId="6AF9193D" w14:textId="77777777" w:rsidR="00DC0B56" w:rsidRDefault="00DC0B56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61DF" w14:textId="767A50F3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D168E5">
      <w:rPr>
        <w:noProof/>
        <w:sz w:val="18"/>
        <w:szCs w:val="18"/>
      </w:rPr>
      <w:t>8.11.2023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24908">
    <w:abstractNumId w:val="2"/>
  </w:num>
  <w:num w:numId="2" w16cid:durableId="1935353877">
    <w:abstractNumId w:val="0"/>
  </w:num>
  <w:num w:numId="3" w16cid:durableId="195292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3"/>
    <w:rsid w:val="000B54A3"/>
    <w:rsid w:val="00173275"/>
    <w:rsid w:val="00284F55"/>
    <w:rsid w:val="002F22B3"/>
    <w:rsid w:val="002F2BCE"/>
    <w:rsid w:val="003B4091"/>
    <w:rsid w:val="00423B73"/>
    <w:rsid w:val="00485508"/>
    <w:rsid w:val="004E259B"/>
    <w:rsid w:val="004E2AED"/>
    <w:rsid w:val="00530F40"/>
    <w:rsid w:val="005853AF"/>
    <w:rsid w:val="005E2E56"/>
    <w:rsid w:val="0068711E"/>
    <w:rsid w:val="00692A9E"/>
    <w:rsid w:val="007236DE"/>
    <w:rsid w:val="00727AD8"/>
    <w:rsid w:val="00733687"/>
    <w:rsid w:val="007759E4"/>
    <w:rsid w:val="00861CCD"/>
    <w:rsid w:val="009B50EE"/>
    <w:rsid w:val="009D2A72"/>
    <w:rsid w:val="00AA055B"/>
    <w:rsid w:val="00C46D97"/>
    <w:rsid w:val="00D168E5"/>
    <w:rsid w:val="00D715FF"/>
    <w:rsid w:val="00DC0B56"/>
    <w:rsid w:val="00E547CE"/>
    <w:rsid w:val="00E84406"/>
    <w:rsid w:val="00ED5BF5"/>
    <w:rsid w:val="00EF1811"/>
    <w:rsid w:val="00F11EEC"/>
    <w:rsid w:val="00FC55D6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1</TotalTime>
  <Pages>1</Pages>
  <Words>173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Koskinen Marita</cp:lastModifiedBy>
  <cp:revision>2</cp:revision>
  <cp:lastPrinted>2023-10-17T07:41:00Z</cp:lastPrinted>
  <dcterms:created xsi:type="dcterms:W3CDTF">2023-11-08T09:10:00Z</dcterms:created>
  <dcterms:modified xsi:type="dcterms:W3CDTF">2023-11-08T09:10:00Z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