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6C12" w14:textId="77777777" w:rsidR="00052A58" w:rsidRPr="0092023C" w:rsidRDefault="00052A58" w:rsidP="00052A58">
      <w:pPr>
        <w:jc w:val="center"/>
        <w:rPr>
          <w:b/>
          <w:bCs/>
          <w:sz w:val="44"/>
          <w:szCs w:val="44"/>
        </w:rPr>
      </w:pPr>
      <w:r w:rsidRPr="0092023C">
        <w:rPr>
          <w:b/>
          <w:bCs/>
          <w:sz w:val="44"/>
          <w:szCs w:val="44"/>
        </w:rPr>
        <w:t xml:space="preserve">TEHYN KUOPION AMMATTIOSASTO RY:N SÄÄNTÖMÄÄRÄINEN </w:t>
      </w:r>
    </w:p>
    <w:p w14:paraId="0665D4D2" w14:textId="77777777" w:rsidR="00052A58" w:rsidRPr="0092023C" w:rsidRDefault="00052A58" w:rsidP="00052A58">
      <w:pPr>
        <w:rPr>
          <w:b/>
          <w:bCs/>
          <w:sz w:val="44"/>
          <w:szCs w:val="44"/>
        </w:rPr>
      </w:pPr>
      <w:r w:rsidRPr="0092023C">
        <w:rPr>
          <w:b/>
          <w:bCs/>
          <w:sz w:val="44"/>
          <w:szCs w:val="44"/>
        </w:rPr>
        <w:t xml:space="preserve">               SYYSKOKOUS</w:t>
      </w:r>
    </w:p>
    <w:p w14:paraId="0BA22D72" w14:textId="77777777" w:rsidR="00052A58" w:rsidRPr="00295EE0" w:rsidRDefault="00052A58" w:rsidP="00052A58">
      <w:pPr>
        <w:rPr>
          <w:sz w:val="48"/>
          <w:szCs w:val="48"/>
        </w:rPr>
      </w:pPr>
    </w:p>
    <w:p w14:paraId="67B627E2" w14:textId="29649109" w:rsidR="00052A58" w:rsidRPr="0092023C" w:rsidRDefault="005C2F9A" w:rsidP="00052A58">
      <w:pPr>
        <w:jc w:val="center"/>
        <w:rPr>
          <w:sz w:val="32"/>
          <w:szCs w:val="32"/>
        </w:rPr>
      </w:pPr>
      <w:r w:rsidRPr="0092023C">
        <w:rPr>
          <w:sz w:val="32"/>
          <w:szCs w:val="32"/>
        </w:rPr>
        <w:t>TO</w:t>
      </w:r>
      <w:r w:rsidR="00052A58" w:rsidRPr="0092023C">
        <w:rPr>
          <w:sz w:val="32"/>
          <w:szCs w:val="32"/>
        </w:rPr>
        <w:t xml:space="preserve"> </w:t>
      </w:r>
      <w:r w:rsidRPr="0092023C">
        <w:rPr>
          <w:sz w:val="32"/>
          <w:szCs w:val="32"/>
        </w:rPr>
        <w:t>23</w:t>
      </w:r>
      <w:r w:rsidR="00052A58" w:rsidRPr="0092023C">
        <w:rPr>
          <w:sz w:val="32"/>
          <w:szCs w:val="32"/>
        </w:rPr>
        <w:t>.11.202</w:t>
      </w:r>
      <w:r w:rsidRPr="0092023C">
        <w:rPr>
          <w:sz w:val="32"/>
          <w:szCs w:val="32"/>
        </w:rPr>
        <w:t>3</w:t>
      </w:r>
      <w:r w:rsidR="00052A58" w:rsidRPr="0092023C">
        <w:rPr>
          <w:sz w:val="32"/>
          <w:szCs w:val="32"/>
        </w:rPr>
        <w:t xml:space="preserve"> KLO 17.</w:t>
      </w:r>
      <w:r w:rsidRPr="0092023C">
        <w:rPr>
          <w:sz w:val="32"/>
          <w:szCs w:val="32"/>
        </w:rPr>
        <w:t>3</w:t>
      </w:r>
      <w:r w:rsidR="00052A58" w:rsidRPr="0092023C">
        <w:rPr>
          <w:sz w:val="32"/>
          <w:szCs w:val="32"/>
        </w:rPr>
        <w:t>0</w:t>
      </w:r>
    </w:p>
    <w:p w14:paraId="5224EF27" w14:textId="6EA23562" w:rsidR="00052A58" w:rsidRPr="0092023C" w:rsidRDefault="00052A58" w:rsidP="00052A58">
      <w:pPr>
        <w:jc w:val="center"/>
        <w:rPr>
          <w:sz w:val="32"/>
          <w:szCs w:val="32"/>
        </w:rPr>
      </w:pPr>
      <w:bookmarkStart w:id="0" w:name="_Hlk82603218"/>
      <w:r w:rsidRPr="0092023C">
        <w:rPr>
          <w:sz w:val="32"/>
          <w:szCs w:val="32"/>
        </w:rPr>
        <w:t xml:space="preserve"> </w:t>
      </w:r>
      <w:r w:rsidR="005C2F9A" w:rsidRPr="0092023C">
        <w:rPr>
          <w:sz w:val="32"/>
          <w:szCs w:val="32"/>
        </w:rPr>
        <w:t xml:space="preserve">Sokos Hotelli Puijonsarvi, Minna Canthin katu 16, 70100 </w:t>
      </w:r>
      <w:r w:rsidRPr="0092023C">
        <w:rPr>
          <w:sz w:val="32"/>
          <w:szCs w:val="32"/>
        </w:rPr>
        <w:t>Kuopio.</w:t>
      </w:r>
      <w:bookmarkEnd w:id="0"/>
    </w:p>
    <w:p w14:paraId="0C435C16" w14:textId="77777777" w:rsidR="00052A58" w:rsidRPr="0092023C" w:rsidRDefault="00052A58" w:rsidP="00052A58">
      <w:pPr>
        <w:jc w:val="center"/>
      </w:pPr>
    </w:p>
    <w:p w14:paraId="6DF79424" w14:textId="66535DE0" w:rsidR="00052A58" w:rsidRPr="0092023C" w:rsidRDefault="00052A58" w:rsidP="00052A58">
      <w:pPr>
        <w:jc w:val="center"/>
      </w:pPr>
      <w:r w:rsidRPr="0092023C">
        <w:t xml:space="preserve">Kokouksessa valitaan </w:t>
      </w:r>
      <w:r w:rsidR="005C2F9A" w:rsidRPr="0092023C">
        <w:t xml:space="preserve">ammattiosastolle </w:t>
      </w:r>
      <w:r w:rsidRPr="0092023C">
        <w:t>puheenjohtaja</w:t>
      </w:r>
      <w:r w:rsidR="005C2F9A" w:rsidRPr="0092023C">
        <w:t xml:space="preserve"> ajalle 23.11.2023 – 31.12.2025, </w:t>
      </w:r>
      <w:r w:rsidRPr="0092023C">
        <w:t>vahvistetaan talousarvio ja toimintasuunnitelma vuodelle 202</w:t>
      </w:r>
      <w:r w:rsidR="005C2F9A" w:rsidRPr="0092023C">
        <w:t xml:space="preserve">4 </w:t>
      </w:r>
      <w:r w:rsidRPr="0092023C">
        <w:t>sekä muut sääntömääräiset asiat.</w:t>
      </w:r>
    </w:p>
    <w:p w14:paraId="4DFB1546" w14:textId="77777777" w:rsidR="00052A58" w:rsidRPr="0092023C" w:rsidRDefault="00052A58" w:rsidP="00052A58">
      <w:pPr>
        <w:jc w:val="center"/>
      </w:pPr>
      <w:r w:rsidRPr="0092023C">
        <w:t xml:space="preserve">      Kokouksen jälkeen ruokailu jouluisesta buffet-pöydästä</w:t>
      </w:r>
    </w:p>
    <w:p w14:paraId="346C035C" w14:textId="77777777" w:rsidR="00052A58" w:rsidRPr="0092023C" w:rsidRDefault="00052A58" w:rsidP="00052A58">
      <w:pPr>
        <w:rPr>
          <w:rFonts w:cs="Arial"/>
        </w:rPr>
      </w:pPr>
    </w:p>
    <w:p w14:paraId="2EC9AD99" w14:textId="16F334AD" w:rsidR="00052A58" w:rsidRPr="0092023C" w:rsidRDefault="00052A58" w:rsidP="00052A58">
      <w:pPr>
        <w:rPr>
          <w:rFonts w:cs="Arial"/>
          <w:u w:val="single"/>
        </w:rPr>
      </w:pPr>
      <w:r w:rsidRPr="0092023C">
        <w:rPr>
          <w:rFonts w:cs="Arial"/>
        </w:rPr>
        <w:t xml:space="preserve">Ruokailun vuoksi </w:t>
      </w:r>
      <w:r w:rsidRPr="0092023C">
        <w:rPr>
          <w:rFonts w:cs="Arial"/>
          <w:u w:val="single"/>
        </w:rPr>
        <w:t>sitovat ilmoittautumiset</w:t>
      </w:r>
      <w:r w:rsidRPr="0092023C">
        <w:rPr>
          <w:rFonts w:cs="Arial"/>
        </w:rPr>
        <w:t xml:space="preserve"> </w:t>
      </w:r>
      <w:r w:rsidR="005C2F9A" w:rsidRPr="0092023C">
        <w:rPr>
          <w:rFonts w:cs="Arial"/>
          <w:b/>
          <w:bCs/>
          <w:u w:val="single"/>
        </w:rPr>
        <w:t>9</w:t>
      </w:r>
      <w:r w:rsidRPr="0092023C">
        <w:rPr>
          <w:rFonts w:cs="Arial"/>
          <w:b/>
          <w:bCs/>
          <w:u w:val="single"/>
        </w:rPr>
        <w:t>.11.202</w:t>
      </w:r>
      <w:r w:rsidR="005C2F9A" w:rsidRPr="0092023C">
        <w:rPr>
          <w:rFonts w:cs="Arial"/>
          <w:b/>
          <w:bCs/>
          <w:u w:val="single"/>
        </w:rPr>
        <w:t>3</w:t>
      </w:r>
      <w:r w:rsidRPr="0092023C">
        <w:rPr>
          <w:rFonts w:cs="Arial"/>
        </w:rPr>
        <w:t xml:space="preserve"> mennessä Ilmoittautumislinkin kautta</w:t>
      </w:r>
      <w:r w:rsidR="0092023C" w:rsidRPr="0092023C">
        <w:rPr>
          <w:rFonts w:cs="Arial"/>
        </w:rPr>
        <w:t xml:space="preserve"> </w:t>
      </w:r>
      <w:hyperlink r:id="rId10" w:history="1">
        <w:r w:rsidR="0092023C" w:rsidRPr="0092023C">
          <w:rPr>
            <w:rStyle w:val="Hyperlinkki"/>
            <w:rFonts w:cs="Arial"/>
          </w:rPr>
          <w:t>https://forms.gle/Zn2wsvrMGfy8X3dj8</w:t>
        </w:r>
      </w:hyperlink>
    </w:p>
    <w:p w14:paraId="0A15A3DF" w14:textId="77777777" w:rsidR="00052A58" w:rsidRPr="0092023C" w:rsidRDefault="00052A58" w:rsidP="00052A58">
      <w:pPr>
        <w:rPr>
          <w:rFonts w:cs="Arial"/>
        </w:rPr>
      </w:pPr>
    </w:p>
    <w:p w14:paraId="7B3C5AF4" w14:textId="77777777" w:rsidR="00052A58" w:rsidRPr="0092023C" w:rsidRDefault="00052A58" w:rsidP="00052A58">
      <w:pPr>
        <w:rPr>
          <w:rFonts w:cs="Arial"/>
        </w:rPr>
      </w:pPr>
      <w:r w:rsidRPr="0092023C">
        <w:rPr>
          <w:rFonts w:cs="Arial"/>
        </w:rPr>
        <w:t>Ilmoita nimesi, työpaikkasi ja mahdollinen ruoka-aineallergiasi.</w:t>
      </w:r>
    </w:p>
    <w:p w14:paraId="557A44A4" w14:textId="77777777" w:rsidR="00052A58" w:rsidRPr="0092023C" w:rsidRDefault="00052A58" w:rsidP="00052A58">
      <w:pPr>
        <w:rPr>
          <w:rFonts w:cs="Arial"/>
          <w:bCs/>
        </w:rPr>
      </w:pPr>
      <w:r w:rsidRPr="0092023C">
        <w:rPr>
          <w:rFonts w:cs="Arial"/>
          <w:bCs/>
        </w:rPr>
        <w:t>Ilmoittautumalla annat luvan väliaikaisen rekisterin pitoon.</w:t>
      </w:r>
    </w:p>
    <w:p w14:paraId="4EA8271C" w14:textId="77777777" w:rsidR="00052A58" w:rsidRPr="0092023C" w:rsidRDefault="00052A58" w:rsidP="00052A58">
      <w:pPr>
        <w:rPr>
          <w:rFonts w:cs="Arial"/>
          <w:bCs/>
        </w:rPr>
      </w:pPr>
    </w:p>
    <w:p w14:paraId="23F14DB7" w14:textId="45DFAA55" w:rsidR="00052A58" w:rsidRPr="0092023C" w:rsidRDefault="00052A58" w:rsidP="00052A58">
      <w:pPr>
        <w:rPr>
          <w:rFonts w:cs="Arial"/>
        </w:rPr>
      </w:pPr>
      <w:r w:rsidRPr="0092023C">
        <w:rPr>
          <w:rFonts w:cs="Arial"/>
        </w:rPr>
        <w:t xml:space="preserve">Ilmoittautumisajan loppumisen jälkeen peruutuksesta joudut maksamaan ruokailun todelliset kustannukset </w:t>
      </w:r>
      <w:r w:rsidR="005C2F9A" w:rsidRPr="0092023C">
        <w:rPr>
          <w:rFonts w:cs="Arial"/>
        </w:rPr>
        <w:t>56</w:t>
      </w:r>
      <w:r w:rsidRPr="0092023C">
        <w:rPr>
          <w:rFonts w:cs="Arial"/>
        </w:rPr>
        <w:t xml:space="preserve"> euroa, pois lukien lääkärintodistuksella todettu sairastuminen.</w:t>
      </w:r>
    </w:p>
    <w:p w14:paraId="7B3F3893" w14:textId="77777777" w:rsidR="00052A58" w:rsidRPr="004C4D1B" w:rsidRDefault="00052A58" w:rsidP="00052A58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ab/>
      </w:r>
    </w:p>
    <w:p w14:paraId="436A4A1A" w14:textId="67014633" w:rsidR="00052A58" w:rsidRPr="00757993" w:rsidRDefault="00052A58" w:rsidP="00052A58">
      <w:pPr>
        <w:rPr>
          <w:sz w:val="36"/>
          <w:szCs w:val="36"/>
        </w:rPr>
      </w:pPr>
      <w:r>
        <w:rPr>
          <w:sz w:val="40"/>
          <w:szCs w:val="40"/>
        </w:rPr>
        <w:t xml:space="preserve">                  </w:t>
      </w:r>
      <w:r w:rsidR="00757993">
        <w:rPr>
          <w:sz w:val="40"/>
          <w:szCs w:val="40"/>
        </w:rPr>
        <w:t xml:space="preserve"> </w:t>
      </w:r>
      <w:r w:rsidRPr="00757993">
        <w:rPr>
          <w:sz w:val="36"/>
          <w:szCs w:val="36"/>
        </w:rPr>
        <w:t>Tervetuloa!</w:t>
      </w:r>
    </w:p>
    <w:p w14:paraId="5FA99418" w14:textId="77777777" w:rsidR="00052A58" w:rsidRDefault="00052A58" w:rsidP="00052A58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  <w:t xml:space="preserve">           Hallitus</w:t>
      </w:r>
    </w:p>
    <w:p w14:paraId="57A76407" w14:textId="77777777" w:rsidR="003B4091" w:rsidRPr="003B4091" w:rsidRDefault="003B4091" w:rsidP="003B4091">
      <w:pPr>
        <w:pStyle w:val="Leipteksti1"/>
      </w:pPr>
    </w:p>
    <w:p w14:paraId="4BB541E0" w14:textId="77777777" w:rsidR="00173275" w:rsidRPr="00173275" w:rsidRDefault="00173275" w:rsidP="00173275">
      <w:pPr>
        <w:pStyle w:val="Leipteksti1"/>
      </w:pPr>
    </w:p>
    <w:p w14:paraId="03AD0658" w14:textId="27A69EE1" w:rsidR="005E2E56" w:rsidRPr="00FC55D6" w:rsidRDefault="00757993" w:rsidP="00173275">
      <w:pPr>
        <w:pStyle w:val="Leipteksti1"/>
      </w:pPr>
      <w:r>
        <w:t xml:space="preserve">                                               </w:t>
      </w:r>
      <w:r w:rsidRPr="00757993">
        <w:rPr>
          <w:rFonts w:ascii="Calibri" w:eastAsia="Times New Roman" w:hAnsi="Calibri" w:cs="Times New Roman"/>
          <w:noProof/>
          <w:sz w:val="22"/>
          <w:szCs w:val="22"/>
          <w:lang w:eastAsia="fi-FI"/>
        </w:rPr>
        <w:drawing>
          <wp:inline distT="0" distB="0" distL="0" distR="0" wp14:anchorId="3E29D51C" wp14:editId="54DE59DD">
            <wp:extent cx="2559316" cy="1919547"/>
            <wp:effectExtent l="0" t="3810" r="8890" b="8890"/>
            <wp:docPr id="2" name="Kuva 2" descr="Kuva, joka sisältää kohteen piha-, piikkinahkainen, talvi, pu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piha-, piikkinahkainen, talvi, puu&#10;&#10;Kuvaus luotu automaattisesti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10326" cy="1957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2E56" w:rsidRPr="00FC55D6" w:rsidSect="0068711E">
      <w:headerReference w:type="default" r:id="rId12"/>
      <w:footerReference w:type="default" r:id="rId13"/>
      <w:pgSz w:w="11906" w:h="16838"/>
      <w:pgMar w:top="1418" w:right="1985" w:bottom="1985" w:left="1985" w:header="96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27E5" w14:textId="77777777" w:rsidR="006A582F" w:rsidRDefault="006A582F" w:rsidP="007759E4">
      <w:r>
        <w:separator/>
      </w:r>
    </w:p>
  </w:endnote>
  <w:endnote w:type="continuationSeparator" w:id="0">
    <w:p w14:paraId="29D33E8E" w14:textId="77777777" w:rsidR="006A582F" w:rsidRDefault="006A582F" w:rsidP="0077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2754" w14:textId="77777777" w:rsidR="005E2E56" w:rsidRPr="005E2E56" w:rsidRDefault="005E2E56" w:rsidP="00ED5BF5">
    <w:pPr>
      <w:pStyle w:val="Alatunniste"/>
      <w:ind w:left="-567"/>
      <w:rPr>
        <w:b/>
        <w:bCs/>
        <w:color w:val="2F2C4E" w:themeColor="text1"/>
        <w:sz w:val="16"/>
        <w:szCs w:val="16"/>
      </w:rPr>
    </w:pPr>
    <w:r>
      <w:rPr>
        <w:b/>
        <w:bCs/>
        <w:noProof/>
        <w:color w:val="2F2C4E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98C2B7" wp14:editId="3E72BFA5">
              <wp:simplePos x="0" y="0"/>
              <wp:positionH relativeFrom="column">
                <wp:posOffset>-346075</wp:posOffset>
              </wp:positionH>
              <wp:positionV relativeFrom="paragraph">
                <wp:posOffset>-167484</wp:posOffset>
              </wp:positionV>
              <wp:extent cx="5763718" cy="0"/>
              <wp:effectExtent l="0" t="0" r="1524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718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56AFBE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25pt,-13.2pt" to="426.6pt,-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" strokecolor="#f3a597 [3208]" strokeweight=".5pt">
              <v:stroke joinstyle="miter"/>
            </v:line>
          </w:pict>
        </mc:Fallback>
      </mc:AlternateContent>
    </w:r>
    <w:r w:rsidRPr="005E2E56">
      <w:rPr>
        <w:b/>
        <w:bCs/>
        <w:color w:val="2F2C4E" w:themeColor="text1"/>
        <w:sz w:val="16"/>
        <w:szCs w:val="16"/>
      </w:rPr>
      <w:t>Tehy ry</w:t>
    </w:r>
  </w:p>
  <w:p w14:paraId="6F91AA30" w14:textId="77777777" w:rsidR="005E2E56" w:rsidRPr="005E2E56" w:rsidRDefault="005E2E56" w:rsidP="00ED5BF5">
    <w:pPr>
      <w:pStyle w:val="Alatunniste"/>
      <w:ind w:left="-567"/>
      <w:rPr>
        <w:color w:val="2F2C4E" w:themeColor="text1"/>
        <w:sz w:val="16"/>
        <w:szCs w:val="16"/>
      </w:rPr>
    </w:pPr>
    <w:r w:rsidRPr="005E2E56">
      <w:rPr>
        <w:color w:val="2F2C4E" w:themeColor="text1"/>
        <w:sz w:val="16"/>
        <w:szCs w:val="16"/>
      </w:rPr>
      <w:t>Vaihde +358 9 5422 7000</w:t>
    </w:r>
  </w:p>
  <w:p w14:paraId="423AEA20" w14:textId="77777777" w:rsidR="00733687" w:rsidRPr="005E2E56" w:rsidRDefault="0068711E" w:rsidP="00ED5BF5">
    <w:pPr>
      <w:pStyle w:val="Alatunniste"/>
      <w:ind w:left="-567"/>
      <w:rPr>
        <w:b/>
        <w:bCs/>
        <w:color w:val="2F2C4E" w:themeColor="text1"/>
        <w:sz w:val="20"/>
        <w:szCs w:val="20"/>
      </w:rPr>
    </w:pPr>
    <w:r>
      <w:rPr>
        <w:color w:val="2F2C4E" w:themeColor="text1"/>
        <w:sz w:val="16"/>
        <w:szCs w:val="16"/>
      </w:rPr>
      <w:t>Tehy.fi</w:t>
    </w:r>
    <w:r w:rsidR="005E2E56">
      <w:rPr>
        <w:b/>
        <w:bCs/>
        <w:color w:val="2F2C4E" w:themeColor="text1"/>
        <w:sz w:val="20"/>
        <w:szCs w:val="20"/>
      </w:rPr>
      <w:tab/>
    </w:r>
    <w:r w:rsidR="005E2E56">
      <w:rPr>
        <w:b/>
        <w:bCs/>
        <w:color w:val="2F2C4E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7FD1" w14:textId="77777777" w:rsidR="006A582F" w:rsidRDefault="006A582F" w:rsidP="007759E4">
      <w:r>
        <w:separator/>
      </w:r>
    </w:p>
  </w:footnote>
  <w:footnote w:type="continuationSeparator" w:id="0">
    <w:p w14:paraId="2A1930E4" w14:textId="77777777" w:rsidR="006A582F" w:rsidRDefault="006A582F" w:rsidP="00775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61DF" w14:textId="198302A4" w:rsidR="00284F55" w:rsidRDefault="00284F55" w:rsidP="00ED5BF5">
    <w:pPr>
      <w:pStyle w:val="Yltunniste"/>
      <w:ind w:hanging="567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FC540E" wp14:editId="47315BBA">
          <wp:simplePos x="0" y="0"/>
          <wp:positionH relativeFrom="column">
            <wp:posOffset>-346075</wp:posOffset>
          </wp:positionH>
          <wp:positionV relativeFrom="paragraph">
            <wp:posOffset>-222396</wp:posOffset>
          </wp:positionV>
          <wp:extent cx="359764" cy="505373"/>
          <wp:effectExtent l="0" t="0" r="0" b="3175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52" cy="51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TIME \@ "d.M.yyyy" </w:instrText>
    </w:r>
    <w:r>
      <w:rPr>
        <w:sz w:val="18"/>
        <w:szCs w:val="18"/>
      </w:rPr>
      <w:fldChar w:fldCharType="separate"/>
    </w:r>
    <w:r w:rsidR="0092023C">
      <w:rPr>
        <w:noProof/>
        <w:sz w:val="18"/>
        <w:szCs w:val="18"/>
      </w:rPr>
      <w:t>25.9.2023</w:t>
    </w:r>
    <w:r>
      <w:rPr>
        <w:sz w:val="18"/>
        <w:szCs w:val="18"/>
      </w:rPr>
      <w:fldChar w:fldCharType="end"/>
    </w:r>
  </w:p>
  <w:p w14:paraId="27A1598B" w14:textId="77777777" w:rsidR="0068711E" w:rsidRDefault="0068711E" w:rsidP="00ED5BF5">
    <w:pPr>
      <w:pStyle w:val="Yltunniste"/>
      <w:ind w:hanging="567"/>
      <w:jc w:val="right"/>
      <w:rPr>
        <w:sz w:val="18"/>
        <w:szCs w:val="18"/>
      </w:rPr>
    </w:pPr>
  </w:p>
  <w:p w14:paraId="73F4DF72" w14:textId="77777777" w:rsidR="0068711E" w:rsidRDefault="0068711E" w:rsidP="00ED5BF5">
    <w:pPr>
      <w:pStyle w:val="Yltunniste"/>
      <w:ind w:hanging="567"/>
      <w:jc w:val="right"/>
      <w:rPr>
        <w:sz w:val="18"/>
        <w:szCs w:val="18"/>
      </w:rPr>
    </w:pPr>
  </w:p>
  <w:p w14:paraId="142D00DE" w14:textId="77777777" w:rsidR="0068711E" w:rsidRPr="00284F55" w:rsidRDefault="0068711E" w:rsidP="00ED5BF5">
    <w:pPr>
      <w:pStyle w:val="Yltunniste"/>
      <w:ind w:hanging="567"/>
      <w:jc w:val="right"/>
      <w:rPr>
        <w:color w:val="222A35" w:themeColor="text2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A4868"/>
    <w:multiLevelType w:val="hybridMultilevel"/>
    <w:tmpl w:val="E95E41B6"/>
    <w:lvl w:ilvl="0" w:tplc="0B0A0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06660"/>
    <w:multiLevelType w:val="hybridMultilevel"/>
    <w:tmpl w:val="9FB8FC54"/>
    <w:lvl w:ilvl="0" w:tplc="0B0A04AC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35758D6"/>
    <w:multiLevelType w:val="hybridMultilevel"/>
    <w:tmpl w:val="84649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610445">
    <w:abstractNumId w:val="2"/>
  </w:num>
  <w:num w:numId="2" w16cid:durableId="1430350614">
    <w:abstractNumId w:val="0"/>
  </w:num>
  <w:num w:numId="3" w16cid:durableId="1279533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A3"/>
    <w:rsid w:val="00052A58"/>
    <w:rsid w:val="000B54A3"/>
    <w:rsid w:val="00124B80"/>
    <w:rsid w:val="00173275"/>
    <w:rsid w:val="00284F55"/>
    <w:rsid w:val="002F2BCE"/>
    <w:rsid w:val="003B4091"/>
    <w:rsid w:val="00423B73"/>
    <w:rsid w:val="00485508"/>
    <w:rsid w:val="004E259B"/>
    <w:rsid w:val="004E2AED"/>
    <w:rsid w:val="00530F40"/>
    <w:rsid w:val="005C2F9A"/>
    <w:rsid w:val="005E2E56"/>
    <w:rsid w:val="0068711E"/>
    <w:rsid w:val="00692A9E"/>
    <w:rsid w:val="006A582F"/>
    <w:rsid w:val="00733687"/>
    <w:rsid w:val="00757993"/>
    <w:rsid w:val="007759E4"/>
    <w:rsid w:val="00861CCD"/>
    <w:rsid w:val="0092023C"/>
    <w:rsid w:val="009B50EE"/>
    <w:rsid w:val="009D2A72"/>
    <w:rsid w:val="00AA055B"/>
    <w:rsid w:val="00C46D97"/>
    <w:rsid w:val="00D715FF"/>
    <w:rsid w:val="00D93605"/>
    <w:rsid w:val="00E547CE"/>
    <w:rsid w:val="00E84406"/>
    <w:rsid w:val="00ED5BF5"/>
    <w:rsid w:val="00EF1811"/>
    <w:rsid w:val="00FC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E5E3D"/>
  <w15:docId w15:val="{C10AFD98-7AC3-4C3F-A1FD-69628E08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FC55D6"/>
    <w:rPr>
      <w:rFonts w:ascii="Arial" w:hAnsi="Arial"/>
    </w:rPr>
  </w:style>
  <w:style w:type="paragraph" w:styleId="Otsikko1">
    <w:name w:val="heading 1"/>
    <w:aliases w:val="H1 Otsikko"/>
    <w:basedOn w:val="Leipteksti1"/>
    <w:next w:val="Leipteksti1"/>
    <w:link w:val="Otsikko1Char"/>
    <w:uiPriority w:val="9"/>
    <w:qFormat/>
    <w:rsid w:val="003B4091"/>
    <w:pPr>
      <w:keepNext/>
      <w:keepLines/>
      <w:spacing w:before="240" w:after="120"/>
      <w:outlineLvl w:val="0"/>
    </w:pPr>
    <w:rPr>
      <w:rFonts w:eastAsiaTheme="majorEastAsia" w:cstheme="majorBidi"/>
      <w:b/>
      <w:color w:val="2F2C4E" w:themeColor="text1"/>
      <w:sz w:val="36"/>
      <w:szCs w:val="32"/>
    </w:rPr>
  </w:style>
  <w:style w:type="paragraph" w:styleId="Otsikko2">
    <w:name w:val="heading 2"/>
    <w:aliases w:val="H2 Väliotsikko"/>
    <w:basedOn w:val="Leipteksti1"/>
    <w:next w:val="Leipteksti1"/>
    <w:link w:val="Otsikko2Char"/>
    <w:uiPriority w:val="9"/>
    <w:unhideWhenUsed/>
    <w:qFormat/>
    <w:rsid w:val="003B4091"/>
    <w:pPr>
      <w:keepNext/>
      <w:keepLines/>
      <w:spacing w:before="40" w:after="120"/>
      <w:outlineLvl w:val="1"/>
    </w:pPr>
    <w:rPr>
      <w:rFonts w:eastAsiaTheme="majorEastAsia" w:cs="Times New Roman (Headings CS)"/>
      <w:b/>
      <w:color w:val="2F2C4E" w:themeColor="text1"/>
      <w:sz w:val="26"/>
      <w:szCs w:val="26"/>
    </w:rPr>
  </w:style>
  <w:style w:type="paragraph" w:styleId="Otsikko3">
    <w:name w:val="heading 3"/>
    <w:aliases w:val="H3 Väliotsikko"/>
    <w:basedOn w:val="Otsikko2"/>
    <w:next w:val="Leipteksti1"/>
    <w:link w:val="Otsikko3Char"/>
    <w:uiPriority w:val="9"/>
    <w:unhideWhenUsed/>
    <w:qFormat/>
    <w:rsid w:val="003B4091"/>
    <w:pPr>
      <w:outlineLvl w:val="2"/>
    </w:pPr>
    <w:rPr>
      <w:sz w:val="22"/>
      <w:szCs w:val="22"/>
    </w:rPr>
  </w:style>
  <w:style w:type="paragraph" w:styleId="Otsikko4">
    <w:name w:val="heading 4"/>
    <w:aliases w:val="H4 Väliotsikko"/>
    <w:basedOn w:val="Leipteksti1"/>
    <w:next w:val="Leipteksti1"/>
    <w:link w:val="Otsikko4Char"/>
    <w:uiPriority w:val="9"/>
    <w:unhideWhenUsed/>
    <w:qFormat/>
    <w:rsid w:val="003B4091"/>
    <w:pPr>
      <w:spacing w:before="120" w:after="120"/>
      <w:outlineLvl w:val="3"/>
    </w:pPr>
    <w:rPr>
      <w:b/>
      <w:bCs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teksti1">
    <w:name w:val="Leipäteksti1"/>
    <w:basedOn w:val="Normaali"/>
    <w:qFormat/>
    <w:rsid w:val="00173275"/>
    <w:pPr>
      <w:ind w:left="-567"/>
    </w:pPr>
    <w:rPr>
      <w:sz w:val="20"/>
      <w:szCs w:val="20"/>
    </w:rPr>
  </w:style>
  <w:style w:type="character" w:customStyle="1" w:styleId="Otsikko1Char">
    <w:name w:val="Otsikko 1 Char"/>
    <w:aliases w:val="H1 Otsikko Char"/>
    <w:basedOn w:val="Kappaleenoletusfontti"/>
    <w:link w:val="Otsikko1"/>
    <w:uiPriority w:val="9"/>
    <w:rsid w:val="003B4091"/>
    <w:rPr>
      <w:rFonts w:ascii="Arial" w:eastAsiaTheme="majorEastAsia" w:hAnsi="Arial" w:cstheme="majorBidi"/>
      <w:b/>
      <w:color w:val="2F2C4E" w:themeColor="text1"/>
      <w:sz w:val="36"/>
      <w:szCs w:val="32"/>
      <w:lang w:val="fi-FI"/>
    </w:rPr>
  </w:style>
  <w:style w:type="paragraph" w:styleId="Eivli">
    <w:name w:val="No Spacing"/>
    <w:uiPriority w:val="1"/>
    <w:rsid w:val="00FC55D6"/>
    <w:rPr>
      <w:rFonts w:ascii="Arial" w:hAnsi="Arial"/>
    </w:rPr>
  </w:style>
  <w:style w:type="character" w:customStyle="1" w:styleId="Otsikko2Char">
    <w:name w:val="Otsikko 2 Char"/>
    <w:aliases w:val="H2 Väliotsikko Char"/>
    <w:basedOn w:val="Kappaleenoletusfontti"/>
    <w:link w:val="Otsikko2"/>
    <w:uiPriority w:val="9"/>
    <w:rsid w:val="003B4091"/>
    <w:rPr>
      <w:rFonts w:ascii="Arial" w:eastAsiaTheme="majorEastAsia" w:hAnsi="Arial" w:cs="Times New Roman (Headings CS)"/>
      <w:b/>
      <w:color w:val="2F2C4E" w:themeColor="text1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55D6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C55D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rsid w:val="00FC55D6"/>
    <w:pPr>
      <w:numPr>
        <w:ilvl w:val="1"/>
      </w:numPr>
      <w:spacing w:after="160"/>
    </w:pPr>
    <w:rPr>
      <w:rFonts w:eastAsiaTheme="minorEastAsia"/>
      <w:b/>
      <w:color w:val="44546A" w:themeColor="text2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FC55D6"/>
    <w:rPr>
      <w:rFonts w:ascii="Arial" w:eastAsiaTheme="minorEastAsia" w:hAnsi="Arial"/>
      <w:b/>
      <w:color w:val="44546A" w:themeColor="text2"/>
      <w:spacing w:val="15"/>
      <w:sz w:val="22"/>
      <w:szCs w:val="22"/>
    </w:rPr>
  </w:style>
  <w:style w:type="character" w:styleId="Hienovarainenkorostus">
    <w:name w:val="Subtle Emphasis"/>
    <w:aliases w:val="Kursiivi"/>
    <w:uiPriority w:val="19"/>
    <w:qFormat/>
    <w:rsid w:val="00173275"/>
    <w:rPr>
      <w:i/>
      <w:iCs/>
    </w:rPr>
  </w:style>
  <w:style w:type="character" w:styleId="Korostus">
    <w:name w:val="Emphasis"/>
    <w:basedOn w:val="Kappaleenoletusfontti"/>
    <w:uiPriority w:val="20"/>
    <w:rsid w:val="00FC55D6"/>
    <w:rPr>
      <w:rFonts w:ascii="Arial" w:hAnsi="Arial"/>
      <w:b/>
      <w:i/>
      <w:iCs/>
      <w:color w:val="2F2C4E" w:themeColor="text1"/>
    </w:rPr>
  </w:style>
  <w:style w:type="character" w:styleId="Voimakaskorostus">
    <w:name w:val="Intense Emphasis"/>
    <w:aliases w:val="Lihavoitu kursiivi"/>
    <w:uiPriority w:val="21"/>
    <w:qFormat/>
    <w:rsid w:val="00173275"/>
    <w:rPr>
      <w:b/>
      <w:bCs/>
      <w:i/>
      <w:iCs/>
    </w:rPr>
  </w:style>
  <w:style w:type="character" w:styleId="Voimakas">
    <w:name w:val="Strong"/>
    <w:aliases w:val="Lihavointi"/>
    <w:basedOn w:val="Kappaleenoletusfontti"/>
    <w:uiPriority w:val="22"/>
    <w:qFormat/>
    <w:rsid w:val="00FC55D6"/>
    <w:rPr>
      <w:rFonts w:ascii="Arial" w:hAnsi="Arial"/>
      <w:b/>
      <w:bCs/>
      <w:i w:val="0"/>
      <w:color w:val="000000"/>
    </w:rPr>
  </w:style>
  <w:style w:type="paragraph" w:styleId="Lainaus">
    <w:name w:val="Quote"/>
    <w:basedOn w:val="Normaali"/>
    <w:next w:val="Leipteksti1"/>
    <w:link w:val="LainausChar"/>
    <w:uiPriority w:val="29"/>
    <w:qFormat/>
    <w:rsid w:val="00173275"/>
    <w:pPr>
      <w:spacing w:before="200" w:after="160"/>
      <w:ind w:right="864"/>
    </w:pPr>
    <w:rPr>
      <w:i/>
      <w:iCs/>
      <w:color w:val="2F2C4E" w:themeColor="text1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73275"/>
    <w:rPr>
      <w:rFonts w:ascii="Arial" w:hAnsi="Arial"/>
      <w:i/>
      <w:iCs/>
      <w:color w:val="2F2C4E" w:themeColor="text1"/>
      <w:sz w:val="22"/>
      <w:szCs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55D6"/>
    <w:pPr>
      <w:pBdr>
        <w:top w:val="single" w:sz="4" w:space="10" w:color="D81C3F" w:themeColor="accent1"/>
        <w:bottom w:val="single" w:sz="4" w:space="10" w:color="D81C3F" w:themeColor="accent1"/>
      </w:pBdr>
      <w:spacing w:before="360" w:after="360"/>
      <w:ind w:left="864" w:right="864"/>
      <w:jc w:val="center"/>
    </w:pPr>
    <w:rPr>
      <w:i/>
      <w:iCs/>
      <w:color w:val="44546A" w:themeColor="text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55D6"/>
    <w:rPr>
      <w:rFonts w:ascii="Arial" w:hAnsi="Arial"/>
      <w:i/>
      <w:iCs/>
      <w:color w:val="44546A" w:themeColor="text2"/>
    </w:rPr>
  </w:style>
  <w:style w:type="character" w:styleId="Hienovarainenviittaus">
    <w:name w:val="Subtle Reference"/>
    <w:basedOn w:val="Kappaleenoletusfontti"/>
    <w:uiPriority w:val="31"/>
    <w:rsid w:val="00FC55D6"/>
    <w:rPr>
      <w:rFonts w:ascii="Arial" w:hAnsi="Arial"/>
      <w:smallCaps/>
      <w:color w:val="98D2EB" w:themeColor="accent2"/>
    </w:rPr>
  </w:style>
  <w:style w:type="character" w:styleId="Erottuvaviittaus">
    <w:name w:val="Intense Reference"/>
    <w:basedOn w:val="Kappaleenoletusfontti"/>
    <w:uiPriority w:val="32"/>
    <w:rsid w:val="00FC55D6"/>
    <w:rPr>
      <w:rFonts w:ascii="Arial" w:hAnsi="Arial"/>
      <w:b/>
      <w:bCs/>
      <w:smallCaps/>
      <w:color w:val="44546A" w:themeColor="text2"/>
      <w:spacing w:val="5"/>
    </w:rPr>
  </w:style>
  <w:style w:type="character" w:styleId="Kirjannimike">
    <w:name w:val="Book Title"/>
    <w:basedOn w:val="Kappaleenoletusfontti"/>
    <w:uiPriority w:val="33"/>
    <w:rsid w:val="00FC55D6"/>
    <w:rPr>
      <w:rFonts w:ascii="Arial" w:hAnsi="Arial"/>
      <w:b w:val="0"/>
      <w:bCs/>
      <w:i/>
      <w:iCs/>
      <w:color w:val="000000"/>
      <w:spacing w:val="5"/>
    </w:rPr>
  </w:style>
  <w:style w:type="paragraph" w:styleId="Luettelokappale">
    <w:name w:val="List Paragraph"/>
    <w:basedOn w:val="Normaali"/>
    <w:uiPriority w:val="34"/>
    <w:rsid w:val="00FC55D6"/>
    <w:pPr>
      <w:ind w:left="720"/>
      <w:contextualSpacing/>
    </w:pPr>
  </w:style>
  <w:style w:type="character" w:customStyle="1" w:styleId="Otsikko3Char">
    <w:name w:val="Otsikko 3 Char"/>
    <w:aliases w:val="H3 Väliotsikko Char"/>
    <w:basedOn w:val="Kappaleenoletusfontti"/>
    <w:link w:val="Otsikko3"/>
    <w:uiPriority w:val="9"/>
    <w:rsid w:val="003B4091"/>
    <w:rPr>
      <w:rFonts w:ascii="Arial" w:eastAsiaTheme="majorEastAsia" w:hAnsi="Arial" w:cs="Times New Roman (Headings CS)"/>
      <w:b/>
      <w:color w:val="2F2C4E" w:themeColor="text1"/>
      <w:sz w:val="22"/>
      <w:szCs w:val="22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7759E4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759E4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7759E4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759E4"/>
    <w:rPr>
      <w:rFonts w:ascii="Arial" w:hAnsi="Arial"/>
    </w:rPr>
  </w:style>
  <w:style w:type="character" w:styleId="Hyperlinkki">
    <w:name w:val="Hyperlink"/>
    <w:basedOn w:val="Kappaleenoletusfontti"/>
    <w:uiPriority w:val="99"/>
    <w:unhideWhenUsed/>
    <w:rsid w:val="00733687"/>
    <w:rPr>
      <w:color w:val="D81C3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33687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733687"/>
    <w:rPr>
      <w:color w:val="577591" w:themeColor="followedHyperlink"/>
      <w:u w:val="single"/>
    </w:rPr>
  </w:style>
  <w:style w:type="character" w:customStyle="1" w:styleId="Otsikko4Char">
    <w:name w:val="Otsikko 4 Char"/>
    <w:aliases w:val="H4 Väliotsikko Char"/>
    <w:basedOn w:val="Kappaleenoletusfontti"/>
    <w:link w:val="Otsikko4"/>
    <w:uiPriority w:val="9"/>
    <w:rsid w:val="003B409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orms.gle/Zn2wsvrMGfy8X3dj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hyjaer\Desktop\Tehy-word-template-2022_03.dotx" TargetMode="External"/></Relationships>
</file>

<file path=word/theme/theme1.xml><?xml version="1.0" encoding="utf-8"?>
<a:theme xmlns:a="http://schemas.openxmlformats.org/drawingml/2006/main" name="Office Theme">
  <a:themeElements>
    <a:clrScheme name="Tehy 1">
      <a:dk1>
        <a:srgbClr val="2F2C4E"/>
      </a:dk1>
      <a:lt1>
        <a:srgbClr val="FFFFFF"/>
      </a:lt1>
      <a:dk2>
        <a:srgbClr val="44546A"/>
      </a:dk2>
      <a:lt2>
        <a:srgbClr val="E7E6E6"/>
      </a:lt2>
      <a:accent1>
        <a:srgbClr val="D81C3F"/>
      </a:accent1>
      <a:accent2>
        <a:srgbClr val="98D2EB"/>
      </a:accent2>
      <a:accent3>
        <a:srgbClr val="EBD3AD"/>
      </a:accent3>
      <a:accent4>
        <a:srgbClr val="F8DCEB"/>
      </a:accent4>
      <a:accent5>
        <a:srgbClr val="F3A597"/>
      </a:accent5>
      <a:accent6>
        <a:srgbClr val="232323"/>
      </a:accent6>
      <a:hlink>
        <a:srgbClr val="D81C3F"/>
      </a:hlink>
      <a:folHlink>
        <a:srgbClr val="5775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84433A2A37248BB7ECA10E7BC3100" ma:contentTypeVersion="9" ma:contentTypeDescription="Create a new document." ma:contentTypeScope="" ma:versionID="5cf57c9db8c0437f3fe11b1d2ce84511">
  <xsd:schema xmlns:xsd="http://www.w3.org/2001/XMLSchema" xmlns:xs="http://www.w3.org/2001/XMLSchema" xmlns:p="http://schemas.microsoft.com/office/2006/metadata/properties" xmlns:ns2="5fb97cdb-e09d-465b-b830-a4b0f90c9148" targetNamespace="http://schemas.microsoft.com/office/2006/metadata/properties" ma:root="true" ma:fieldsID="d6d9f2349271846bfbcfaeb327de6a71" ns2:_="">
    <xsd:import namespace="5fb97cdb-e09d-465b-b830-a4b0f90c9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97cdb-e09d-465b-b830-a4b0f90c9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1E0E8C-5163-4671-8DEA-6E88DF2EEA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6514B3-91C3-42E3-8B56-666FE75C6F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BF9135-8BD6-4F27-ADDA-861543F70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97cdb-e09d-465b-b830-a4b0f90c9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Tehy-word-template-2022_03</Template>
  <TotalTime>2</TotalTime>
  <Pages>1</Pages>
  <Words>108</Words>
  <Characters>881</Characters>
  <Application>Microsoft Office Word</Application>
  <DocSecurity>0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Tehy ry</dc:creator>
  <cp:keywords/>
  <dc:description/>
  <cp:lastModifiedBy>Koskinen Marita</cp:lastModifiedBy>
  <cp:revision>2</cp:revision>
  <cp:lastPrinted>2023-09-13T06:37:00Z</cp:lastPrinted>
  <dcterms:created xsi:type="dcterms:W3CDTF">2023-09-25T09:25:00Z</dcterms:created>
  <dcterms:modified xsi:type="dcterms:W3CDTF">2023-09-25T09:25:00Z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0x010100E3984433A2A37248BB7ECA10E7BC3100</vt:lpwstr>
  </property>
</Properties>
</file>